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D7" w:rsidRDefault="004557D7" w:rsidP="0069338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9338D" w:rsidRPr="00E670D1" w:rsidRDefault="00CC12C9" w:rsidP="0069338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670D1">
        <w:rPr>
          <w:rFonts w:ascii="Times New Roman" w:hAnsi="Times New Roman"/>
          <w:color w:val="000000"/>
          <w:sz w:val="24"/>
          <w:szCs w:val="24"/>
        </w:rPr>
        <w:t xml:space="preserve">Anexa </w:t>
      </w:r>
      <w:r w:rsidR="00A93699">
        <w:rPr>
          <w:rFonts w:ascii="Times New Roman" w:hAnsi="Times New Roman"/>
          <w:color w:val="000000"/>
          <w:sz w:val="24"/>
          <w:szCs w:val="24"/>
        </w:rPr>
        <w:t>5</w:t>
      </w:r>
      <w:r w:rsidR="00FD3944">
        <w:rPr>
          <w:rFonts w:ascii="Times New Roman" w:hAnsi="Times New Roman"/>
          <w:color w:val="000000"/>
          <w:sz w:val="24"/>
          <w:szCs w:val="24"/>
        </w:rPr>
        <w:t xml:space="preserve"> b</w:t>
      </w:r>
    </w:p>
    <w:p w:rsidR="00F039C8" w:rsidRDefault="00F039C8" w:rsidP="000220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3B6A" w:rsidRDefault="00813B6A" w:rsidP="000220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7D7" w:rsidRDefault="004557D7" w:rsidP="000220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7D7" w:rsidRDefault="004557D7" w:rsidP="000220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7D7" w:rsidRDefault="004557D7" w:rsidP="000220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7D7" w:rsidRDefault="004557D7" w:rsidP="000220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20CC" w:rsidRPr="00E670D1" w:rsidRDefault="00684137" w:rsidP="000220C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0D1">
        <w:rPr>
          <w:rFonts w:ascii="Times New Roman" w:hAnsi="Times New Roman"/>
          <w:b/>
          <w:color w:val="000000"/>
          <w:sz w:val="28"/>
          <w:szCs w:val="28"/>
        </w:rPr>
        <w:t>Referat de acceptare</w:t>
      </w:r>
    </w:p>
    <w:p w:rsidR="00FD3944" w:rsidRDefault="00FD3944" w:rsidP="000220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0220CC" w:rsidRPr="00E67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06C9">
        <w:rPr>
          <w:rFonts w:ascii="Times New Roman" w:hAnsi="Times New Roman"/>
          <w:color w:val="000000"/>
          <w:sz w:val="24"/>
          <w:szCs w:val="24"/>
        </w:rPr>
        <w:t>tez</w:t>
      </w:r>
      <w:r>
        <w:rPr>
          <w:rFonts w:ascii="Times New Roman" w:hAnsi="Times New Roman"/>
          <w:color w:val="000000"/>
          <w:sz w:val="24"/>
          <w:szCs w:val="24"/>
        </w:rPr>
        <w:t>ei</w:t>
      </w:r>
      <w:r w:rsidR="004006C9">
        <w:rPr>
          <w:rFonts w:ascii="Times New Roman" w:hAnsi="Times New Roman"/>
          <w:color w:val="000000"/>
          <w:sz w:val="24"/>
          <w:szCs w:val="24"/>
        </w:rPr>
        <w:t xml:space="preserve"> de doctorat</w:t>
      </w:r>
      <w:r>
        <w:rPr>
          <w:rFonts w:ascii="Times New Roman" w:hAnsi="Times New Roman"/>
          <w:color w:val="000000"/>
          <w:sz w:val="24"/>
          <w:szCs w:val="24"/>
        </w:rPr>
        <w:t xml:space="preserve"> în urma evaluă</w:t>
      </w:r>
      <w:r w:rsidR="000220CC" w:rsidRPr="00E670D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 w:rsidR="000220CC" w:rsidRPr="00E670D1">
        <w:rPr>
          <w:rFonts w:ascii="Times New Roman" w:hAnsi="Times New Roman"/>
          <w:color w:val="000000"/>
          <w:sz w:val="24"/>
          <w:szCs w:val="24"/>
        </w:rPr>
        <w:t xml:space="preserve"> de către comisia de îndrumare</w:t>
      </w:r>
    </w:p>
    <w:p w:rsidR="00FD3944" w:rsidRDefault="00FD3944" w:rsidP="000220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57D7" w:rsidRDefault="004557D7" w:rsidP="000220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57D7" w:rsidRDefault="004557D7" w:rsidP="000220C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3944" w:rsidRDefault="00FD3944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OLE_LINK1"/>
      <w:r w:rsidRPr="00FD3944">
        <w:rPr>
          <w:rFonts w:ascii="Times New Roman" w:hAnsi="Times New Roman"/>
          <w:color w:val="000000"/>
          <w:spacing w:val="8"/>
          <w:sz w:val="24"/>
          <w:szCs w:val="24"/>
        </w:rPr>
        <w:tab/>
        <w:t>Urmare acordului comisiei de îndrumare de la ședința de prezentare a tezei din data de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……………………., teza de doctorat cu titlul</w:t>
      </w:r>
      <w:r w:rsidR="00894CB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894CBB">
        <w:rPr>
          <w:rFonts w:ascii="Times New Roman" w:hAnsi="Times New Roman"/>
          <w:color w:val="000000"/>
          <w:sz w:val="24"/>
          <w:szCs w:val="24"/>
        </w:rPr>
        <w:t>..</w:t>
      </w:r>
    </w:p>
    <w:p w:rsidR="00FD3944" w:rsidRDefault="00FD3944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894CB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FD3944" w:rsidRDefault="00FD3944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………………………………………………………………………………………………………..., elaborată de …………………</w:t>
      </w:r>
      <w:r w:rsidR="00F039C8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……………., </w:t>
      </w:r>
      <w:r w:rsidR="00371A27">
        <w:rPr>
          <w:rFonts w:ascii="Times New Roman" w:hAnsi="Times New Roman"/>
          <w:color w:val="000000"/>
          <w:sz w:val="24"/>
          <w:szCs w:val="24"/>
        </w:rPr>
        <w:t>doctorand</w:t>
      </w:r>
      <w:r w:rsidR="00894CBB">
        <w:rPr>
          <w:rFonts w:ascii="Times New Roman" w:hAnsi="Times New Roman"/>
          <w:color w:val="000000"/>
          <w:sz w:val="24"/>
          <w:szCs w:val="24"/>
        </w:rPr>
        <w:t xml:space="preserve"> (ă)</w:t>
      </w:r>
      <w:r w:rsidR="00371A2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înmatriculat</w:t>
      </w:r>
      <w:r w:rsidR="00894CBB">
        <w:rPr>
          <w:rFonts w:ascii="Times New Roman" w:hAnsi="Times New Roman"/>
          <w:color w:val="000000"/>
          <w:sz w:val="24"/>
          <w:szCs w:val="24"/>
        </w:rPr>
        <w:t xml:space="preserve"> (ă)</w:t>
      </w:r>
      <w:r>
        <w:rPr>
          <w:rFonts w:ascii="Times New Roman" w:hAnsi="Times New Roman"/>
          <w:color w:val="000000"/>
          <w:sz w:val="24"/>
          <w:szCs w:val="24"/>
        </w:rPr>
        <w:t xml:space="preserve"> la data de </w:t>
      </w:r>
      <w:r w:rsidR="00903583">
        <w:rPr>
          <w:rFonts w:ascii="Times New Roman" w:hAnsi="Times New Roman"/>
          <w:color w:val="000000"/>
          <w:sz w:val="24"/>
          <w:szCs w:val="24"/>
        </w:rPr>
        <w:t>…………...</w:t>
      </w:r>
      <w:bookmarkStart w:id="1" w:name="_GoBack"/>
      <w:bookmarkEnd w:id="1"/>
      <w:r w:rsidR="00F039C8">
        <w:rPr>
          <w:rFonts w:ascii="Times New Roman" w:hAnsi="Times New Roman"/>
          <w:color w:val="000000"/>
          <w:sz w:val="24"/>
          <w:szCs w:val="24"/>
        </w:rPr>
        <w:t>,</w:t>
      </w:r>
    </w:p>
    <w:p w:rsidR="00F039C8" w:rsidRDefault="00F039C8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fost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acceptată pentru a fi susținută public.</w:t>
      </w:r>
    </w:p>
    <w:p w:rsidR="00F039C8" w:rsidRDefault="00F039C8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039C8" w:rsidRDefault="00F039C8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039C8" w:rsidRDefault="00F039C8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039C8" w:rsidRDefault="00F039C8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039C8" w:rsidRDefault="00F039C8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557D7" w:rsidRDefault="004557D7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4557D7" w:rsidRDefault="004557D7" w:rsidP="000220C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039C8" w:rsidRPr="00943467" w:rsidRDefault="00F039C8" w:rsidP="0094346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4"/>
        <w:gridCol w:w="3285"/>
      </w:tblGrid>
      <w:tr w:rsidR="00943467" w:rsidRPr="00943467" w:rsidTr="00B87580">
        <w:tc>
          <w:tcPr>
            <w:tcW w:w="3285" w:type="dxa"/>
            <w:shd w:val="clear" w:color="auto" w:fill="auto"/>
          </w:tcPr>
          <w:p w:rsidR="00943467" w:rsidRPr="00943467" w:rsidRDefault="00943467" w:rsidP="00943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43467">
              <w:rPr>
                <w:rFonts w:ascii="Times New Roman" w:hAnsi="Times New Roman"/>
                <w:sz w:val="24"/>
              </w:rPr>
              <w:t>Data,</w:t>
            </w:r>
          </w:p>
          <w:p w:rsidR="00943467" w:rsidRPr="00943467" w:rsidRDefault="00943467" w:rsidP="00943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43467">
              <w:rPr>
                <w:rFonts w:ascii="Times New Roman" w:hAnsi="Times New Roman"/>
                <w:sz w:val="24"/>
              </w:rPr>
              <w:t>……………………</w:t>
            </w:r>
          </w:p>
        </w:tc>
        <w:tc>
          <w:tcPr>
            <w:tcW w:w="3285" w:type="dxa"/>
            <w:shd w:val="clear" w:color="auto" w:fill="auto"/>
          </w:tcPr>
          <w:p w:rsidR="00943467" w:rsidRPr="00943467" w:rsidRDefault="00943467" w:rsidP="00943467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943467" w:rsidRPr="00943467" w:rsidRDefault="004557D7" w:rsidP="00943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Conducător de doctorat</w:t>
            </w:r>
            <w:r w:rsidR="00943467" w:rsidRPr="00943467">
              <w:rPr>
                <w:rFonts w:ascii="Times New Roman" w:hAnsi="Times New Roman"/>
                <w:sz w:val="24"/>
              </w:rPr>
              <w:t>,</w:t>
            </w:r>
          </w:p>
          <w:p w:rsidR="00943467" w:rsidRPr="00943467" w:rsidRDefault="00943467" w:rsidP="00943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43467">
              <w:rPr>
                <w:rFonts w:ascii="Times New Roman" w:hAnsi="Times New Roman"/>
                <w:sz w:val="24"/>
              </w:rPr>
              <w:t>…………………………</w:t>
            </w:r>
          </w:p>
        </w:tc>
      </w:tr>
    </w:tbl>
    <w:p w:rsidR="00E670D1" w:rsidRPr="00943467" w:rsidRDefault="00E670D1" w:rsidP="009434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E670D1" w:rsidRPr="00943467" w:rsidSect="0079340B">
      <w:footerReference w:type="default" r:id="rId9"/>
      <w:pgSz w:w="11907" w:h="16840" w:code="9"/>
      <w:pgMar w:top="851" w:right="851" w:bottom="851" w:left="1418" w:header="425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2E" w:rsidRDefault="0050672E" w:rsidP="006E691F">
      <w:r>
        <w:separator/>
      </w:r>
    </w:p>
  </w:endnote>
  <w:endnote w:type="continuationSeparator" w:id="0">
    <w:p w:rsidR="0050672E" w:rsidRDefault="0050672E" w:rsidP="006E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fontKey="{56CFBFA7-03B7-4924-99B8-C598B2FF1227}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mani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">
    <w:altName w:val="Segoe UI"/>
    <w:charset w:val="00"/>
    <w:family w:val="swiss"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108" w:type="dxa"/>
      <w:tblLayout w:type="fixed"/>
      <w:tblLook w:val="04A0" w:firstRow="1" w:lastRow="0" w:firstColumn="1" w:lastColumn="0" w:noHBand="0" w:noVBand="1"/>
    </w:tblPr>
    <w:tblGrid>
      <w:gridCol w:w="3544"/>
      <w:gridCol w:w="3119"/>
      <w:gridCol w:w="2835"/>
      <w:gridCol w:w="709"/>
    </w:tblGrid>
    <w:tr w:rsidR="0061360A" w:rsidRPr="00451194" w:rsidTr="00DB5D72">
      <w:trPr>
        <w:trHeight w:val="112"/>
      </w:trPr>
      <w:tc>
        <w:tcPr>
          <w:tcW w:w="3544" w:type="dxa"/>
          <w:tcBorders>
            <w:top w:val="single" w:sz="2" w:space="0" w:color="BFBFBF"/>
          </w:tcBorders>
          <w:vAlign w:val="center"/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3119" w:type="dxa"/>
          <w:tcBorders>
            <w:top w:val="single" w:sz="2" w:space="0" w:color="BFBFBF"/>
          </w:tcBorders>
          <w:vAlign w:val="center"/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2835" w:type="dxa"/>
          <w:tcBorders>
            <w:top w:val="single" w:sz="2" w:space="0" w:color="BFBFBF"/>
          </w:tcBorders>
          <w:vAlign w:val="center"/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  <w:tc>
        <w:tcPr>
          <w:tcW w:w="709" w:type="dxa"/>
          <w:tcBorders>
            <w:top w:val="single" w:sz="2" w:space="0" w:color="BFBFBF"/>
          </w:tcBorders>
        </w:tcPr>
        <w:p w:rsidR="0061360A" w:rsidRPr="007B7397" w:rsidRDefault="0061360A" w:rsidP="002117F1">
          <w:pPr>
            <w:pStyle w:val="Footer"/>
            <w:widowControl w:val="0"/>
            <w:rPr>
              <w:rFonts w:ascii="Segoe UI" w:hAnsi="Segoe UI" w:cs="Segoe UI"/>
              <w:sz w:val="17"/>
              <w:szCs w:val="17"/>
            </w:rPr>
          </w:pPr>
        </w:p>
      </w:tc>
    </w:tr>
    <w:tr w:rsidR="0061360A" w:rsidRPr="00451194" w:rsidTr="00DB5D72">
      <w:trPr>
        <w:trHeight w:val="425"/>
      </w:trPr>
      <w:tc>
        <w:tcPr>
          <w:tcW w:w="3544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61360A" w:rsidRPr="0045408D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Aleea Mihail Sadoveanu nr. 3</w:t>
          </w:r>
        </w:p>
        <w:p w:rsidR="0061360A" w:rsidRPr="0045408D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Iaşi, 700490, România</w:t>
          </w:r>
        </w:p>
      </w:tc>
      <w:tc>
        <w:tcPr>
          <w:tcW w:w="3119" w:type="dxa"/>
          <w:tcBorders>
            <w:left w:val="single" w:sz="12" w:space="0" w:color="218338"/>
            <w:right w:val="single" w:sz="12" w:space="0" w:color="218338"/>
          </w:tcBorders>
          <w:vAlign w:val="center"/>
        </w:tcPr>
        <w:p w:rsidR="0061360A" w:rsidRPr="0045408D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 xml:space="preserve">T: +40 232 </w:t>
          </w:r>
          <w:r>
            <w:rPr>
              <w:rFonts w:ascii="Segoe UI" w:hAnsi="Segoe UI" w:cs="Segoe UI"/>
              <w:sz w:val="13"/>
              <w:szCs w:val="13"/>
            </w:rPr>
            <w:t>407.407</w:t>
          </w:r>
        </w:p>
        <w:p w:rsidR="0061360A" w:rsidRPr="0045408D" w:rsidRDefault="0061360A" w:rsidP="00C062D7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r w:rsidRPr="0045408D">
            <w:rPr>
              <w:rFonts w:ascii="Segoe UI" w:hAnsi="Segoe UI" w:cs="Segoe UI"/>
              <w:sz w:val="13"/>
              <w:szCs w:val="13"/>
            </w:rPr>
            <w:t>F: +40 232 260.650</w:t>
          </w:r>
        </w:p>
      </w:tc>
      <w:tc>
        <w:tcPr>
          <w:tcW w:w="2835" w:type="dxa"/>
          <w:tcBorders>
            <w:left w:val="single" w:sz="12" w:space="0" w:color="218338"/>
          </w:tcBorders>
          <w:vAlign w:val="center"/>
        </w:tcPr>
        <w:p w:rsidR="0061360A" w:rsidRPr="001C3D94" w:rsidRDefault="0061360A" w:rsidP="00316C79">
          <w:pPr>
            <w:pStyle w:val="Footer"/>
            <w:widowControl w:val="0"/>
            <w:rPr>
              <w:rFonts w:ascii="Segoe UI" w:hAnsi="Segoe UI" w:cs="Segoe UI"/>
              <w:sz w:val="13"/>
              <w:szCs w:val="13"/>
            </w:rPr>
          </w:pPr>
          <w:proofErr w:type="spellStart"/>
          <w:r w:rsidRPr="00FF5495">
            <w:rPr>
              <w:rFonts w:ascii="Segoe UI" w:hAnsi="Segoe UI" w:cs="Segoe UI"/>
              <w:sz w:val="13"/>
              <w:szCs w:val="13"/>
            </w:rPr>
            <w:t>www.uaiasi.ro</w:t>
          </w:r>
          <w:proofErr w:type="spellEnd"/>
        </w:p>
        <w:p w:rsidR="0061360A" w:rsidRPr="0045408D" w:rsidRDefault="0061360A" w:rsidP="00316C79">
          <w:pPr>
            <w:pStyle w:val="Footer"/>
            <w:widowControl w:val="0"/>
            <w:ind w:right="-588"/>
            <w:rPr>
              <w:rFonts w:ascii="Segoe UI" w:hAnsi="Segoe UI" w:cs="Segoe UI"/>
              <w:sz w:val="13"/>
              <w:szCs w:val="13"/>
            </w:rPr>
          </w:pPr>
          <w:r w:rsidRPr="00FF5495">
            <w:rPr>
              <w:rFonts w:ascii="Segoe UI" w:hAnsi="Segoe UI" w:cs="Segoe UI"/>
              <w:sz w:val="13"/>
              <w:szCs w:val="13"/>
            </w:rPr>
            <w:t>rectorat@</w:t>
          </w:r>
          <w:proofErr w:type="spellStart"/>
          <w:r w:rsidRPr="00FF5495">
            <w:rPr>
              <w:rFonts w:ascii="Segoe UI" w:hAnsi="Segoe UI" w:cs="Segoe UI"/>
              <w:sz w:val="13"/>
              <w:szCs w:val="13"/>
            </w:rPr>
            <w:t>uaiasi.ro</w:t>
          </w:r>
          <w:proofErr w:type="spellEnd"/>
        </w:p>
      </w:tc>
      <w:tc>
        <w:tcPr>
          <w:tcW w:w="709" w:type="dxa"/>
          <w:tcBorders>
            <w:left w:val="single" w:sz="12" w:space="0" w:color="218338"/>
          </w:tcBorders>
        </w:tcPr>
        <w:p w:rsidR="0061360A" w:rsidRDefault="00943467" w:rsidP="005A1608">
          <w:pPr>
            <w:pStyle w:val="Footer"/>
            <w:widowControl w:val="0"/>
            <w:jc w:val="center"/>
            <w:rPr>
              <w:rFonts w:ascii="Segoe UI" w:hAnsi="Segoe UI" w:cs="Segoe UI"/>
              <w:sz w:val="13"/>
              <w:szCs w:val="13"/>
            </w:rPr>
          </w:pPr>
          <w:r>
            <w:rPr>
              <w:rFonts w:ascii="Segoe" w:hAnsi="Segoe" w:cs="Segoe UI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2.45pt">
                <v:imagedata r:id="rId1" o:title="Logo-carte-lauri_FINAL"/>
              </v:shape>
            </w:pict>
          </w:r>
        </w:p>
      </w:tc>
    </w:tr>
  </w:tbl>
  <w:p w:rsidR="0061360A" w:rsidRPr="00C5466C" w:rsidRDefault="0061360A" w:rsidP="00C5466C">
    <w:pPr>
      <w:pStyle w:val="Footer"/>
      <w:tabs>
        <w:tab w:val="clear" w:pos="8640"/>
        <w:tab w:val="right" w:pos="74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2E" w:rsidRDefault="0050672E" w:rsidP="006E691F">
      <w:r>
        <w:separator/>
      </w:r>
    </w:p>
  </w:footnote>
  <w:footnote w:type="continuationSeparator" w:id="0">
    <w:p w:rsidR="0050672E" w:rsidRDefault="0050672E" w:rsidP="006E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81E2F"/>
    <w:multiLevelType w:val="hybridMultilevel"/>
    <w:tmpl w:val="8F1975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004A7"/>
    <w:multiLevelType w:val="multilevel"/>
    <w:tmpl w:val="3A88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8582B"/>
    <w:multiLevelType w:val="multilevel"/>
    <w:tmpl w:val="84A4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B05B5"/>
    <w:multiLevelType w:val="hybridMultilevel"/>
    <w:tmpl w:val="2CE80F4E"/>
    <w:lvl w:ilvl="0" w:tplc="7C6E07A8">
      <w:start w:val="10"/>
      <w:numFmt w:val="bullet"/>
      <w:lvlText w:val="-"/>
      <w:lvlJc w:val="left"/>
      <w:pPr>
        <w:ind w:left="1353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7966A8"/>
    <w:multiLevelType w:val="hybridMultilevel"/>
    <w:tmpl w:val="215ABF84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584"/>
    <w:multiLevelType w:val="hybridMultilevel"/>
    <w:tmpl w:val="83527004"/>
    <w:lvl w:ilvl="0" w:tplc="037E3A86">
      <w:start w:val="1"/>
      <w:numFmt w:val="bullet"/>
      <w:lvlText w:val="-"/>
      <w:lvlJc w:val="left"/>
      <w:pPr>
        <w:ind w:left="644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98C1BFE"/>
    <w:multiLevelType w:val="hybridMultilevel"/>
    <w:tmpl w:val="8DAA2F92"/>
    <w:lvl w:ilvl="0" w:tplc="2C4008E4">
      <w:numFmt w:val="bullet"/>
      <w:lvlText w:val="-"/>
      <w:lvlJc w:val="left"/>
      <w:pPr>
        <w:ind w:left="927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985A0C"/>
    <w:multiLevelType w:val="multilevel"/>
    <w:tmpl w:val="8BCEE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F4E2F"/>
    <w:multiLevelType w:val="hybridMultilevel"/>
    <w:tmpl w:val="578ABC6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D13062"/>
    <w:multiLevelType w:val="multilevel"/>
    <w:tmpl w:val="B3E4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F6975"/>
    <w:multiLevelType w:val="multilevel"/>
    <w:tmpl w:val="136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70E88"/>
    <w:multiLevelType w:val="multilevel"/>
    <w:tmpl w:val="4EDA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44E4A"/>
    <w:multiLevelType w:val="hybridMultilevel"/>
    <w:tmpl w:val="5B961C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3C23415"/>
    <w:multiLevelType w:val="hybridMultilevel"/>
    <w:tmpl w:val="A33A5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485"/>
    <w:rsid w:val="00000184"/>
    <w:rsid w:val="00004311"/>
    <w:rsid w:val="00012D89"/>
    <w:rsid w:val="000143A7"/>
    <w:rsid w:val="00020D9E"/>
    <w:rsid w:val="000220CC"/>
    <w:rsid w:val="0002346D"/>
    <w:rsid w:val="00024FCA"/>
    <w:rsid w:val="00026298"/>
    <w:rsid w:val="00047FE3"/>
    <w:rsid w:val="000536FF"/>
    <w:rsid w:val="00057B98"/>
    <w:rsid w:val="0006025C"/>
    <w:rsid w:val="00062F64"/>
    <w:rsid w:val="00064666"/>
    <w:rsid w:val="000679AA"/>
    <w:rsid w:val="00070C12"/>
    <w:rsid w:val="0007406A"/>
    <w:rsid w:val="00087CAC"/>
    <w:rsid w:val="00091EDB"/>
    <w:rsid w:val="000922DE"/>
    <w:rsid w:val="00093820"/>
    <w:rsid w:val="00094E7A"/>
    <w:rsid w:val="000A2432"/>
    <w:rsid w:val="000A6540"/>
    <w:rsid w:val="000B5E42"/>
    <w:rsid w:val="000C28D8"/>
    <w:rsid w:val="000D071B"/>
    <w:rsid w:val="000D1447"/>
    <w:rsid w:val="000D1D1F"/>
    <w:rsid w:val="000D4E0B"/>
    <w:rsid w:val="000D6435"/>
    <w:rsid w:val="000D71AB"/>
    <w:rsid w:val="000D77CF"/>
    <w:rsid w:val="000E188D"/>
    <w:rsid w:val="000E29B9"/>
    <w:rsid w:val="000E2C8C"/>
    <w:rsid w:val="000E34FE"/>
    <w:rsid w:val="000F5690"/>
    <w:rsid w:val="00103C0F"/>
    <w:rsid w:val="00107B87"/>
    <w:rsid w:val="00110542"/>
    <w:rsid w:val="001120A0"/>
    <w:rsid w:val="00112F6B"/>
    <w:rsid w:val="00115783"/>
    <w:rsid w:val="00116B2E"/>
    <w:rsid w:val="00123365"/>
    <w:rsid w:val="00123764"/>
    <w:rsid w:val="00124329"/>
    <w:rsid w:val="00130547"/>
    <w:rsid w:val="00132E39"/>
    <w:rsid w:val="00133389"/>
    <w:rsid w:val="00133F49"/>
    <w:rsid w:val="00135485"/>
    <w:rsid w:val="0014230F"/>
    <w:rsid w:val="00146FAC"/>
    <w:rsid w:val="00146FCD"/>
    <w:rsid w:val="001547CC"/>
    <w:rsid w:val="00160181"/>
    <w:rsid w:val="0016738B"/>
    <w:rsid w:val="0017224D"/>
    <w:rsid w:val="0017435B"/>
    <w:rsid w:val="00174D77"/>
    <w:rsid w:val="001767A4"/>
    <w:rsid w:val="001843CF"/>
    <w:rsid w:val="001848BC"/>
    <w:rsid w:val="00192903"/>
    <w:rsid w:val="00193473"/>
    <w:rsid w:val="00194E32"/>
    <w:rsid w:val="001960D7"/>
    <w:rsid w:val="001A1ADD"/>
    <w:rsid w:val="001A20BC"/>
    <w:rsid w:val="001A732C"/>
    <w:rsid w:val="001A7729"/>
    <w:rsid w:val="001A7DE6"/>
    <w:rsid w:val="001B097E"/>
    <w:rsid w:val="001B2AB8"/>
    <w:rsid w:val="001B444F"/>
    <w:rsid w:val="001C01EA"/>
    <w:rsid w:val="001C2093"/>
    <w:rsid w:val="001C29EE"/>
    <w:rsid w:val="001C3AE4"/>
    <w:rsid w:val="001C3D94"/>
    <w:rsid w:val="001C6DB3"/>
    <w:rsid w:val="001D5457"/>
    <w:rsid w:val="001D54A3"/>
    <w:rsid w:val="001D60F0"/>
    <w:rsid w:val="001E2F80"/>
    <w:rsid w:val="001E6416"/>
    <w:rsid w:val="001F3366"/>
    <w:rsid w:val="001F6470"/>
    <w:rsid w:val="002042DD"/>
    <w:rsid w:val="002117F1"/>
    <w:rsid w:val="002120BC"/>
    <w:rsid w:val="002127A8"/>
    <w:rsid w:val="002141D4"/>
    <w:rsid w:val="00215B9E"/>
    <w:rsid w:val="0021620A"/>
    <w:rsid w:val="00223694"/>
    <w:rsid w:val="00231D11"/>
    <w:rsid w:val="00233F84"/>
    <w:rsid w:val="00236F93"/>
    <w:rsid w:val="002404CD"/>
    <w:rsid w:val="00242E6F"/>
    <w:rsid w:val="002433E6"/>
    <w:rsid w:val="00250164"/>
    <w:rsid w:val="00250333"/>
    <w:rsid w:val="0025373F"/>
    <w:rsid w:val="00254E4F"/>
    <w:rsid w:val="00256638"/>
    <w:rsid w:val="00261587"/>
    <w:rsid w:val="00264DCE"/>
    <w:rsid w:val="002669E9"/>
    <w:rsid w:val="00283975"/>
    <w:rsid w:val="00285AFF"/>
    <w:rsid w:val="002877AE"/>
    <w:rsid w:val="00287AB7"/>
    <w:rsid w:val="0029062B"/>
    <w:rsid w:val="00295232"/>
    <w:rsid w:val="00295752"/>
    <w:rsid w:val="002962DB"/>
    <w:rsid w:val="002A1616"/>
    <w:rsid w:val="002A2F1C"/>
    <w:rsid w:val="002B2D93"/>
    <w:rsid w:val="002B6ABB"/>
    <w:rsid w:val="002C1324"/>
    <w:rsid w:val="002C21C3"/>
    <w:rsid w:val="002C3B1F"/>
    <w:rsid w:val="002D25CA"/>
    <w:rsid w:val="002D2867"/>
    <w:rsid w:val="002D3D47"/>
    <w:rsid w:val="002E54B6"/>
    <w:rsid w:val="002E5798"/>
    <w:rsid w:val="002E66F6"/>
    <w:rsid w:val="002E6DA2"/>
    <w:rsid w:val="002E7510"/>
    <w:rsid w:val="002F1482"/>
    <w:rsid w:val="002F2F02"/>
    <w:rsid w:val="003056CF"/>
    <w:rsid w:val="00306420"/>
    <w:rsid w:val="00310B9E"/>
    <w:rsid w:val="00312503"/>
    <w:rsid w:val="00315697"/>
    <w:rsid w:val="00315A5E"/>
    <w:rsid w:val="00316C79"/>
    <w:rsid w:val="00321CF8"/>
    <w:rsid w:val="003243D7"/>
    <w:rsid w:val="0032565C"/>
    <w:rsid w:val="003274D7"/>
    <w:rsid w:val="00327F41"/>
    <w:rsid w:val="003307C7"/>
    <w:rsid w:val="00330F45"/>
    <w:rsid w:val="003324E3"/>
    <w:rsid w:val="00333CCF"/>
    <w:rsid w:val="003348DB"/>
    <w:rsid w:val="00343F76"/>
    <w:rsid w:val="00352025"/>
    <w:rsid w:val="003530DA"/>
    <w:rsid w:val="00353AA9"/>
    <w:rsid w:val="00371A27"/>
    <w:rsid w:val="003808A6"/>
    <w:rsid w:val="00383D85"/>
    <w:rsid w:val="003867C7"/>
    <w:rsid w:val="003A12FB"/>
    <w:rsid w:val="003A64BE"/>
    <w:rsid w:val="003B2E65"/>
    <w:rsid w:val="003B7F98"/>
    <w:rsid w:val="003C4841"/>
    <w:rsid w:val="003C4BB6"/>
    <w:rsid w:val="003C6634"/>
    <w:rsid w:val="003D00C9"/>
    <w:rsid w:val="003D2C07"/>
    <w:rsid w:val="003D781A"/>
    <w:rsid w:val="003E4D30"/>
    <w:rsid w:val="003F2A63"/>
    <w:rsid w:val="003F6AB5"/>
    <w:rsid w:val="003F7F45"/>
    <w:rsid w:val="004006C9"/>
    <w:rsid w:val="00400E5E"/>
    <w:rsid w:val="00406347"/>
    <w:rsid w:val="00410CD2"/>
    <w:rsid w:val="00414942"/>
    <w:rsid w:val="00414C60"/>
    <w:rsid w:val="0041748C"/>
    <w:rsid w:val="00420A2D"/>
    <w:rsid w:val="00420A58"/>
    <w:rsid w:val="00422B8E"/>
    <w:rsid w:val="00424789"/>
    <w:rsid w:val="004254AB"/>
    <w:rsid w:val="00425E92"/>
    <w:rsid w:val="004307B4"/>
    <w:rsid w:val="004310A6"/>
    <w:rsid w:val="0043402C"/>
    <w:rsid w:val="004372F3"/>
    <w:rsid w:val="00451194"/>
    <w:rsid w:val="0045408D"/>
    <w:rsid w:val="004557D7"/>
    <w:rsid w:val="004614FC"/>
    <w:rsid w:val="004647EC"/>
    <w:rsid w:val="00465AF1"/>
    <w:rsid w:val="004759E9"/>
    <w:rsid w:val="00482B82"/>
    <w:rsid w:val="00490E87"/>
    <w:rsid w:val="004924CE"/>
    <w:rsid w:val="00494EA8"/>
    <w:rsid w:val="00496FCC"/>
    <w:rsid w:val="004A1EEE"/>
    <w:rsid w:val="004A7367"/>
    <w:rsid w:val="004B1737"/>
    <w:rsid w:val="004B5C68"/>
    <w:rsid w:val="004B69AB"/>
    <w:rsid w:val="004C58DD"/>
    <w:rsid w:val="004C69B1"/>
    <w:rsid w:val="004D14D3"/>
    <w:rsid w:val="004E096E"/>
    <w:rsid w:val="004E71A9"/>
    <w:rsid w:val="004F7850"/>
    <w:rsid w:val="0050672E"/>
    <w:rsid w:val="00506AE3"/>
    <w:rsid w:val="00506CD7"/>
    <w:rsid w:val="00507FE6"/>
    <w:rsid w:val="00511875"/>
    <w:rsid w:val="005125D1"/>
    <w:rsid w:val="00515B14"/>
    <w:rsid w:val="0052160A"/>
    <w:rsid w:val="00527794"/>
    <w:rsid w:val="00531508"/>
    <w:rsid w:val="005324E8"/>
    <w:rsid w:val="0053393C"/>
    <w:rsid w:val="00533BB5"/>
    <w:rsid w:val="0053455F"/>
    <w:rsid w:val="00536A1C"/>
    <w:rsid w:val="00536F2F"/>
    <w:rsid w:val="00537AE0"/>
    <w:rsid w:val="00542D98"/>
    <w:rsid w:val="00543D80"/>
    <w:rsid w:val="00551F84"/>
    <w:rsid w:val="005558D5"/>
    <w:rsid w:val="00561717"/>
    <w:rsid w:val="005621BE"/>
    <w:rsid w:val="005645D0"/>
    <w:rsid w:val="005652FF"/>
    <w:rsid w:val="00566E45"/>
    <w:rsid w:val="00575857"/>
    <w:rsid w:val="00577346"/>
    <w:rsid w:val="0059210A"/>
    <w:rsid w:val="00593691"/>
    <w:rsid w:val="00595BCE"/>
    <w:rsid w:val="005A1608"/>
    <w:rsid w:val="005A349F"/>
    <w:rsid w:val="005A6AFA"/>
    <w:rsid w:val="005B0425"/>
    <w:rsid w:val="005B263D"/>
    <w:rsid w:val="005B29A9"/>
    <w:rsid w:val="005B62C9"/>
    <w:rsid w:val="005C32A7"/>
    <w:rsid w:val="005C695F"/>
    <w:rsid w:val="005D3359"/>
    <w:rsid w:val="005D3D22"/>
    <w:rsid w:val="005E2365"/>
    <w:rsid w:val="005F2A81"/>
    <w:rsid w:val="005F3F32"/>
    <w:rsid w:val="005F4CC0"/>
    <w:rsid w:val="0060308F"/>
    <w:rsid w:val="00603EC2"/>
    <w:rsid w:val="00610757"/>
    <w:rsid w:val="006122FE"/>
    <w:rsid w:val="0061360A"/>
    <w:rsid w:val="00613F38"/>
    <w:rsid w:val="00614BC9"/>
    <w:rsid w:val="006219C4"/>
    <w:rsid w:val="006319E4"/>
    <w:rsid w:val="00632529"/>
    <w:rsid w:val="0063668C"/>
    <w:rsid w:val="006445CF"/>
    <w:rsid w:val="006654FE"/>
    <w:rsid w:val="00666BFC"/>
    <w:rsid w:val="00667D91"/>
    <w:rsid w:val="006702C5"/>
    <w:rsid w:val="00682330"/>
    <w:rsid w:val="00683347"/>
    <w:rsid w:val="00684137"/>
    <w:rsid w:val="0069338D"/>
    <w:rsid w:val="006A273D"/>
    <w:rsid w:val="006A612E"/>
    <w:rsid w:val="006A75C1"/>
    <w:rsid w:val="006B0A37"/>
    <w:rsid w:val="006B1200"/>
    <w:rsid w:val="006B14A5"/>
    <w:rsid w:val="006B7147"/>
    <w:rsid w:val="006B7E01"/>
    <w:rsid w:val="006C2EA7"/>
    <w:rsid w:val="006C6719"/>
    <w:rsid w:val="006E09DA"/>
    <w:rsid w:val="006E1478"/>
    <w:rsid w:val="006E3DF5"/>
    <w:rsid w:val="006E3F8B"/>
    <w:rsid w:val="006E691F"/>
    <w:rsid w:val="006E7925"/>
    <w:rsid w:val="006F3ABC"/>
    <w:rsid w:val="006F5181"/>
    <w:rsid w:val="007033C7"/>
    <w:rsid w:val="0070629F"/>
    <w:rsid w:val="00712B86"/>
    <w:rsid w:val="00714FC3"/>
    <w:rsid w:val="00716C19"/>
    <w:rsid w:val="00721D57"/>
    <w:rsid w:val="007239C2"/>
    <w:rsid w:val="007253AD"/>
    <w:rsid w:val="00727F3A"/>
    <w:rsid w:val="0073070E"/>
    <w:rsid w:val="007331A9"/>
    <w:rsid w:val="00741A38"/>
    <w:rsid w:val="00744D8A"/>
    <w:rsid w:val="007556DC"/>
    <w:rsid w:val="00761402"/>
    <w:rsid w:val="00767E9D"/>
    <w:rsid w:val="0077572B"/>
    <w:rsid w:val="00775DD9"/>
    <w:rsid w:val="007762E2"/>
    <w:rsid w:val="007832E8"/>
    <w:rsid w:val="0078705D"/>
    <w:rsid w:val="0079340B"/>
    <w:rsid w:val="00794CEE"/>
    <w:rsid w:val="007A3B03"/>
    <w:rsid w:val="007A5582"/>
    <w:rsid w:val="007A71BD"/>
    <w:rsid w:val="007A7AAB"/>
    <w:rsid w:val="007B1FB7"/>
    <w:rsid w:val="007B49C1"/>
    <w:rsid w:val="007B5AAA"/>
    <w:rsid w:val="007B7397"/>
    <w:rsid w:val="007B7719"/>
    <w:rsid w:val="007C1B66"/>
    <w:rsid w:val="007C37FD"/>
    <w:rsid w:val="007C4C36"/>
    <w:rsid w:val="007D51E9"/>
    <w:rsid w:val="007D6C9C"/>
    <w:rsid w:val="007E4449"/>
    <w:rsid w:val="007F7831"/>
    <w:rsid w:val="00800D3E"/>
    <w:rsid w:val="008049D7"/>
    <w:rsid w:val="00807E38"/>
    <w:rsid w:val="00813B6A"/>
    <w:rsid w:val="008224D5"/>
    <w:rsid w:val="00826260"/>
    <w:rsid w:val="0083284B"/>
    <w:rsid w:val="00836EDA"/>
    <w:rsid w:val="00840651"/>
    <w:rsid w:val="00840EF9"/>
    <w:rsid w:val="00847C65"/>
    <w:rsid w:val="00850DC6"/>
    <w:rsid w:val="008523AD"/>
    <w:rsid w:val="0085246C"/>
    <w:rsid w:val="00854AFB"/>
    <w:rsid w:val="00855624"/>
    <w:rsid w:val="00862481"/>
    <w:rsid w:val="00863B9B"/>
    <w:rsid w:val="00864EF6"/>
    <w:rsid w:val="0087219C"/>
    <w:rsid w:val="00874080"/>
    <w:rsid w:val="008814EA"/>
    <w:rsid w:val="008864E1"/>
    <w:rsid w:val="00887539"/>
    <w:rsid w:val="00887707"/>
    <w:rsid w:val="00891927"/>
    <w:rsid w:val="00894CBB"/>
    <w:rsid w:val="008A3D32"/>
    <w:rsid w:val="008A4714"/>
    <w:rsid w:val="008A66AF"/>
    <w:rsid w:val="008B3AB8"/>
    <w:rsid w:val="008C1C6D"/>
    <w:rsid w:val="008C1D0C"/>
    <w:rsid w:val="008C7FA7"/>
    <w:rsid w:val="008D4205"/>
    <w:rsid w:val="008D6C62"/>
    <w:rsid w:val="008E7418"/>
    <w:rsid w:val="008F16CD"/>
    <w:rsid w:val="008F2310"/>
    <w:rsid w:val="00903583"/>
    <w:rsid w:val="00910390"/>
    <w:rsid w:val="009162C8"/>
    <w:rsid w:val="00916F01"/>
    <w:rsid w:val="009203C0"/>
    <w:rsid w:val="00922C4B"/>
    <w:rsid w:val="00926320"/>
    <w:rsid w:val="0092790B"/>
    <w:rsid w:val="009323A5"/>
    <w:rsid w:val="009326FD"/>
    <w:rsid w:val="0093734D"/>
    <w:rsid w:val="009415B8"/>
    <w:rsid w:val="00942124"/>
    <w:rsid w:val="00943467"/>
    <w:rsid w:val="00943A79"/>
    <w:rsid w:val="00946DBC"/>
    <w:rsid w:val="009546F6"/>
    <w:rsid w:val="00954A26"/>
    <w:rsid w:val="00966468"/>
    <w:rsid w:val="009717AE"/>
    <w:rsid w:val="00974CC9"/>
    <w:rsid w:val="00984502"/>
    <w:rsid w:val="009846D5"/>
    <w:rsid w:val="00987AFF"/>
    <w:rsid w:val="00995972"/>
    <w:rsid w:val="009A0321"/>
    <w:rsid w:val="009A1924"/>
    <w:rsid w:val="009A334E"/>
    <w:rsid w:val="009A5A72"/>
    <w:rsid w:val="009B07D7"/>
    <w:rsid w:val="009B416B"/>
    <w:rsid w:val="009C43B9"/>
    <w:rsid w:val="009C524F"/>
    <w:rsid w:val="009C5CB1"/>
    <w:rsid w:val="009D0359"/>
    <w:rsid w:val="009D35DC"/>
    <w:rsid w:val="009E2F6B"/>
    <w:rsid w:val="009E7790"/>
    <w:rsid w:val="009F1CC2"/>
    <w:rsid w:val="009F7FC5"/>
    <w:rsid w:val="00A05438"/>
    <w:rsid w:val="00A12B7B"/>
    <w:rsid w:val="00A17DB3"/>
    <w:rsid w:val="00A17EBD"/>
    <w:rsid w:val="00A225C5"/>
    <w:rsid w:val="00A2337D"/>
    <w:rsid w:val="00A258FA"/>
    <w:rsid w:val="00A25C6E"/>
    <w:rsid w:val="00A309A0"/>
    <w:rsid w:val="00A343CE"/>
    <w:rsid w:val="00A347B1"/>
    <w:rsid w:val="00A34834"/>
    <w:rsid w:val="00A4380F"/>
    <w:rsid w:val="00A509C0"/>
    <w:rsid w:val="00A52FAC"/>
    <w:rsid w:val="00A60DB8"/>
    <w:rsid w:val="00A61868"/>
    <w:rsid w:val="00A6206C"/>
    <w:rsid w:val="00A63D08"/>
    <w:rsid w:val="00A75435"/>
    <w:rsid w:val="00A81BC7"/>
    <w:rsid w:val="00A8469C"/>
    <w:rsid w:val="00A846E4"/>
    <w:rsid w:val="00A87D5D"/>
    <w:rsid w:val="00A91708"/>
    <w:rsid w:val="00A93699"/>
    <w:rsid w:val="00A97AAE"/>
    <w:rsid w:val="00AA0F6C"/>
    <w:rsid w:val="00AA35A5"/>
    <w:rsid w:val="00AA7EE7"/>
    <w:rsid w:val="00AB35DC"/>
    <w:rsid w:val="00AB5FA6"/>
    <w:rsid w:val="00AB6667"/>
    <w:rsid w:val="00AB7A34"/>
    <w:rsid w:val="00AC25A6"/>
    <w:rsid w:val="00AC3B4E"/>
    <w:rsid w:val="00AC435F"/>
    <w:rsid w:val="00AC52CA"/>
    <w:rsid w:val="00AC6122"/>
    <w:rsid w:val="00AC6645"/>
    <w:rsid w:val="00AC7A95"/>
    <w:rsid w:val="00AD2319"/>
    <w:rsid w:val="00AD2596"/>
    <w:rsid w:val="00AD3984"/>
    <w:rsid w:val="00AD6B5D"/>
    <w:rsid w:val="00AD79E8"/>
    <w:rsid w:val="00AE594C"/>
    <w:rsid w:val="00AF0338"/>
    <w:rsid w:val="00AF2559"/>
    <w:rsid w:val="00AF3568"/>
    <w:rsid w:val="00AF78EE"/>
    <w:rsid w:val="00B03C74"/>
    <w:rsid w:val="00B06253"/>
    <w:rsid w:val="00B0664F"/>
    <w:rsid w:val="00B113EF"/>
    <w:rsid w:val="00B13ED8"/>
    <w:rsid w:val="00B15F08"/>
    <w:rsid w:val="00B2019A"/>
    <w:rsid w:val="00B21FB7"/>
    <w:rsid w:val="00B23B50"/>
    <w:rsid w:val="00B2449D"/>
    <w:rsid w:val="00B245AD"/>
    <w:rsid w:val="00B24959"/>
    <w:rsid w:val="00B25674"/>
    <w:rsid w:val="00B268FF"/>
    <w:rsid w:val="00B30653"/>
    <w:rsid w:val="00B3536D"/>
    <w:rsid w:val="00B44937"/>
    <w:rsid w:val="00B64C93"/>
    <w:rsid w:val="00B70989"/>
    <w:rsid w:val="00B71B6A"/>
    <w:rsid w:val="00B727A3"/>
    <w:rsid w:val="00B75EC9"/>
    <w:rsid w:val="00B83966"/>
    <w:rsid w:val="00B9013A"/>
    <w:rsid w:val="00B9526D"/>
    <w:rsid w:val="00B953DE"/>
    <w:rsid w:val="00BA06D5"/>
    <w:rsid w:val="00BA183D"/>
    <w:rsid w:val="00BA2AC8"/>
    <w:rsid w:val="00BA3D6E"/>
    <w:rsid w:val="00BA6F68"/>
    <w:rsid w:val="00BB346D"/>
    <w:rsid w:val="00BB72C2"/>
    <w:rsid w:val="00BC360D"/>
    <w:rsid w:val="00BC40A0"/>
    <w:rsid w:val="00BC6E92"/>
    <w:rsid w:val="00BC7073"/>
    <w:rsid w:val="00BC7582"/>
    <w:rsid w:val="00BC78E9"/>
    <w:rsid w:val="00BD06A4"/>
    <w:rsid w:val="00BD2858"/>
    <w:rsid w:val="00BE2765"/>
    <w:rsid w:val="00BE4418"/>
    <w:rsid w:val="00BF3090"/>
    <w:rsid w:val="00C013FC"/>
    <w:rsid w:val="00C062D7"/>
    <w:rsid w:val="00C07C83"/>
    <w:rsid w:val="00C12A37"/>
    <w:rsid w:val="00C16B8D"/>
    <w:rsid w:val="00C1790C"/>
    <w:rsid w:val="00C339B7"/>
    <w:rsid w:val="00C33F52"/>
    <w:rsid w:val="00C3401E"/>
    <w:rsid w:val="00C34621"/>
    <w:rsid w:val="00C35455"/>
    <w:rsid w:val="00C35852"/>
    <w:rsid w:val="00C4106C"/>
    <w:rsid w:val="00C5048F"/>
    <w:rsid w:val="00C54516"/>
    <w:rsid w:val="00C5466C"/>
    <w:rsid w:val="00C5471D"/>
    <w:rsid w:val="00C66E6C"/>
    <w:rsid w:val="00C67921"/>
    <w:rsid w:val="00C7185B"/>
    <w:rsid w:val="00C773CA"/>
    <w:rsid w:val="00C777F5"/>
    <w:rsid w:val="00C84D7E"/>
    <w:rsid w:val="00C85276"/>
    <w:rsid w:val="00C903FD"/>
    <w:rsid w:val="00C90E82"/>
    <w:rsid w:val="00CA0114"/>
    <w:rsid w:val="00CA06D4"/>
    <w:rsid w:val="00CA2442"/>
    <w:rsid w:val="00CA44EB"/>
    <w:rsid w:val="00CA5A79"/>
    <w:rsid w:val="00CB1B61"/>
    <w:rsid w:val="00CB347B"/>
    <w:rsid w:val="00CC0168"/>
    <w:rsid w:val="00CC12C9"/>
    <w:rsid w:val="00CC24B5"/>
    <w:rsid w:val="00CC3E16"/>
    <w:rsid w:val="00CC3F76"/>
    <w:rsid w:val="00CD3D32"/>
    <w:rsid w:val="00CD69B1"/>
    <w:rsid w:val="00CE3815"/>
    <w:rsid w:val="00CF3A7A"/>
    <w:rsid w:val="00CF613F"/>
    <w:rsid w:val="00D06ABA"/>
    <w:rsid w:val="00D2222F"/>
    <w:rsid w:val="00D22899"/>
    <w:rsid w:val="00D236E5"/>
    <w:rsid w:val="00D2448A"/>
    <w:rsid w:val="00D24596"/>
    <w:rsid w:val="00D25BEE"/>
    <w:rsid w:val="00D261F2"/>
    <w:rsid w:val="00D26834"/>
    <w:rsid w:val="00D31125"/>
    <w:rsid w:val="00D318E5"/>
    <w:rsid w:val="00D34E3A"/>
    <w:rsid w:val="00D47713"/>
    <w:rsid w:val="00D57388"/>
    <w:rsid w:val="00D6783E"/>
    <w:rsid w:val="00D7197D"/>
    <w:rsid w:val="00D76826"/>
    <w:rsid w:val="00D80122"/>
    <w:rsid w:val="00DA3057"/>
    <w:rsid w:val="00DA3ACC"/>
    <w:rsid w:val="00DA4A92"/>
    <w:rsid w:val="00DB2CF6"/>
    <w:rsid w:val="00DB311F"/>
    <w:rsid w:val="00DB5D72"/>
    <w:rsid w:val="00DC7525"/>
    <w:rsid w:val="00DD09D4"/>
    <w:rsid w:val="00DD509B"/>
    <w:rsid w:val="00DD7A7E"/>
    <w:rsid w:val="00DE2111"/>
    <w:rsid w:val="00DE5C8E"/>
    <w:rsid w:val="00E02C6E"/>
    <w:rsid w:val="00E058BA"/>
    <w:rsid w:val="00E12CC4"/>
    <w:rsid w:val="00E141E1"/>
    <w:rsid w:val="00E14C23"/>
    <w:rsid w:val="00E20195"/>
    <w:rsid w:val="00E24FF2"/>
    <w:rsid w:val="00E30FDD"/>
    <w:rsid w:val="00E32B97"/>
    <w:rsid w:val="00E342BF"/>
    <w:rsid w:val="00E3508E"/>
    <w:rsid w:val="00E35D53"/>
    <w:rsid w:val="00E44C24"/>
    <w:rsid w:val="00E454A6"/>
    <w:rsid w:val="00E4714C"/>
    <w:rsid w:val="00E60019"/>
    <w:rsid w:val="00E6151D"/>
    <w:rsid w:val="00E61D9D"/>
    <w:rsid w:val="00E670D1"/>
    <w:rsid w:val="00E70716"/>
    <w:rsid w:val="00E70C2D"/>
    <w:rsid w:val="00E71FF0"/>
    <w:rsid w:val="00E75003"/>
    <w:rsid w:val="00E872A0"/>
    <w:rsid w:val="00E87825"/>
    <w:rsid w:val="00E87B77"/>
    <w:rsid w:val="00E964A6"/>
    <w:rsid w:val="00EA2159"/>
    <w:rsid w:val="00EA2756"/>
    <w:rsid w:val="00EB21D2"/>
    <w:rsid w:val="00EB2A83"/>
    <w:rsid w:val="00EB45AB"/>
    <w:rsid w:val="00EB56B4"/>
    <w:rsid w:val="00EC3C8D"/>
    <w:rsid w:val="00EC453F"/>
    <w:rsid w:val="00EC735F"/>
    <w:rsid w:val="00EE2828"/>
    <w:rsid w:val="00EE77A3"/>
    <w:rsid w:val="00EF4D36"/>
    <w:rsid w:val="00F014ED"/>
    <w:rsid w:val="00F0304A"/>
    <w:rsid w:val="00F039C8"/>
    <w:rsid w:val="00F06FF8"/>
    <w:rsid w:val="00F20B00"/>
    <w:rsid w:val="00F20D5F"/>
    <w:rsid w:val="00F233C5"/>
    <w:rsid w:val="00F26415"/>
    <w:rsid w:val="00F27D08"/>
    <w:rsid w:val="00F34D15"/>
    <w:rsid w:val="00F365D8"/>
    <w:rsid w:val="00F46A92"/>
    <w:rsid w:val="00F54315"/>
    <w:rsid w:val="00F55654"/>
    <w:rsid w:val="00F5793A"/>
    <w:rsid w:val="00F640C9"/>
    <w:rsid w:val="00F664D6"/>
    <w:rsid w:val="00F70FD8"/>
    <w:rsid w:val="00F8033F"/>
    <w:rsid w:val="00F82117"/>
    <w:rsid w:val="00F84BF7"/>
    <w:rsid w:val="00F872C6"/>
    <w:rsid w:val="00F91287"/>
    <w:rsid w:val="00F9325B"/>
    <w:rsid w:val="00F9359E"/>
    <w:rsid w:val="00F96A60"/>
    <w:rsid w:val="00FA249B"/>
    <w:rsid w:val="00FA78F8"/>
    <w:rsid w:val="00FB01E6"/>
    <w:rsid w:val="00FD0C99"/>
    <w:rsid w:val="00FD266B"/>
    <w:rsid w:val="00FD3944"/>
    <w:rsid w:val="00FD43C7"/>
    <w:rsid w:val="00FD57C0"/>
    <w:rsid w:val="00FE26D8"/>
    <w:rsid w:val="00FE30DB"/>
    <w:rsid w:val="00FF0538"/>
    <w:rsid w:val="00FF0CF5"/>
    <w:rsid w:val="00FF37A1"/>
    <w:rsid w:val="00FF3F86"/>
    <w:rsid w:val="00FF5495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91708"/>
    <w:pPr>
      <w:keepNext/>
      <w:widowControl w:val="0"/>
      <w:spacing w:line="192" w:lineRule="auto"/>
      <w:jc w:val="center"/>
      <w:outlineLvl w:val="0"/>
    </w:pPr>
    <w:rPr>
      <w:rFonts w:ascii="Arial Romanian" w:hAnsi="Arial Romanian"/>
      <w:b/>
      <w:snapToGrid w:val="0"/>
      <w:sz w:val="3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7E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17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170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91708"/>
    <w:pPr>
      <w:widowControl w:val="0"/>
      <w:spacing w:before="180" w:line="192" w:lineRule="auto"/>
      <w:jc w:val="center"/>
    </w:pPr>
    <w:rPr>
      <w:rFonts w:ascii="Arial Romanian" w:hAnsi="Arial Romanian"/>
      <w:b/>
      <w:snapToGrid w:val="0"/>
      <w:sz w:val="26"/>
      <w:szCs w:val="20"/>
    </w:rPr>
  </w:style>
  <w:style w:type="table" w:styleId="TableGrid">
    <w:name w:val="Table Grid"/>
    <w:basedOn w:val="TableNormal"/>
    <w:rsid w:val="00A91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91708"/>
    <w:rPr>
      <w:color w:val="0000FF"/>
      <w:u w:val="single"/>
    </w:rPr>
  </w:style>
  <w:style w:type="paragraph" w:customStyle="1" w:styleId="Default">
    <w:name w:val="Default"/>
    <w:rsid w:val="007757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348DB"/>
    <w:rPr>
      <w:sz w:val="24"/>
      <w:szCs w:val="24"/>
    </w:rPr>
  </w:style>
  <w:style w:type="paragraph" w:styleId="BalloonText">
    <w:name w:val="Balloon Text"/>
    <w:basedOn w:val="Normal"/>
    <w:link w:val="BalloonTextChar"/>
    <w:rsid w:val="0033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8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F6B94"/>
    <w:rPr>
      <w:b/>
      <w:bCs/>
    </w:rPr>
  </w:style>
  <w:style w:type="paragraph" w:styleId="NormalWeb">
    <w:name w:val="Normal (Web)"/>
    <w:basedOn w:val="Normal"/>
    <w:uiPriority w:val="99"/>
    <w:unhideWhenUsed/>
    <w:rsid w:val="00F27D08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3530DA"/>
    <w:rPr>
      <w:sz w:val="24"/>
      <w:szCs w:val="24"/>
    </w:rPr>
  </w:style>
  <w:style w:type="character" w:customStyle="1" w:styleId="BodyTextChar">
    <w:name w:val="Body Text Char"/>
    <w:link w:val="BodyText"/>
    <w:rsid w:val="003F7F45"/>
    <w:rPr>
      <w:rFonts w:ascii="Arial Romanian" w:hAnsi="Arial Romanian"/>
      <w:b/>
      <w:snapToGrid w:val="0"/>
      <w:sz w:val="26"/>
      <w:lang w:val="en-US" w:eastAsia="en-US"/>
    </w:rPr>
  </w:style>
  <w:style w:type="paragraph" w:customStyle="1" w:styleId="CM12">
    <w:name w:val="CM12"/>
    <w:basedOn w:val="Default"/>
    <w:next w:val="Default"/>
    <w:uiPriority w:val="99"/>
    <w:rsid w:val="003F7F45"/>
    <w:pPr>
      <w:widowControl w:val="0"/>
      <w:spacing w:after="353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13">
    <w:name w:val="CM13"/>
    <w:basedOn w:val="Default"/>
    <w:next w:val="Default"/>
    <w:uiPriority w:val="99"/>
    <w:rsid w:val="003F7F45"/>
    <w:pPr>
      <w:widowControl w:val="0"/>
      <w:spacing w:after="250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11">
    <w:name w:val="CM11"/>
    <w:basedOn w:val="Default"/>
    <w:next w:val="Default"/>
    <w:uiPriority w:val="99"/>
    <w:rsid w:val="003F7F45"/>
    <w:pPr>
      <w:widowControl w:val="0"/>
      <w:spacing w:after="118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14">
    <w:name w:val="CM14"/>
    <w:basedOn w:val="Default"/>
    <w:next w:val="Default"/>
    <w:uiPriority w:val="99"/>
    <w:rsid w:val="003F7F45"/>
    <w:pPr>
      <w:widowControl w:val="0"/>
      <w:spacing w:after="490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7">
    <w:name w:val="CM7"/>
    <w:basedOn w:val="Default"/>
    <w:next w:val="Default"/>
    <w:uiPriority w:val="99"/>
    <w:rsid w:val="003F7F45"/>
    <w:pPr>
      <w:widowControl w:val="0"/>
      <w:spacing w:line="273" w:lineRule="atLeast"/>
    </w:pPr>
    <w:rPr>
      <w:rFonts w:ascii="Helvetica" w:eastAsia="Times New Roman" w:hAnsi="Helvetica"/>
      <w:color w:val="auto"/>
      <w:lang w:val="ro-RO" w:eastAsia="ro-RO"/>
    </w:rPr>
  </w:style>
  <w:style w:type="paragraph" w:customStyle="1" w:styleId="CM9">
    <w:name w:val="CM9"/>
    <w:basedOn w:val="Default"/>
    <w:next w:val="Default"/>
    <w:uiPriority w:val="99"/>
    <w:rsid w:val="003F7F45"/>
    <w:pPr>
      <w:widowControl w:val="0"/>
    </w:pPr>
    <w:rPr>
      <w:rFonts w:ascii="Helvetica" w:eastAsia="Times New Roman" w:hAnsi="Helvetica"/>
      <w:color w:val="auto"/>
      <w:lang w:val="ro-RO" w:eastAsia="ro-RO"/>
    </w:rPr>
  </w:style>
  <w:style w:type="character" w:styleId="Emphasis">
    <w:name w:val="Emphasis"/>
    <w:uiPriority w:val="20"/>
    <w:qFormat/>
    <w:rsid w:val="003F7F45"/>
    <w:rPr>
      <w:i/>
      <w:iCs/>
    </w:rPr>
  </w:style>
  <w:style w:type="character" w:customStyle="1" w:styleId="Heading3Char">
    <w:name w:val="Heading 3 Char"/>
    <w:link w:val="Heading3"/>
    <w:semiHidden/>
    <w:rsid w:val="00767E9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~1\AppData\Local\Temp\Antet-RO_USAM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082C-7067-4768-897E-85785BF4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Antet-RO_USAMV.dot</Template>
  <TotalTime>21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RECTORAT</vt:lpstr>
      <vt:lpstr>RECTORAT</vt:lpstr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Daniel Bucur</dc:creator>
  <cp:lastModifiedBy>Daniel Bucur</cp:lastModifiedBy>
  <cp:revision>10</cp:revision>
  <cp:lastPrinted>2016-05-31T10:47:00Z</cp:lastPrinted>
  <dcterms:created xsi:type="dcterms:W3CDTF">2016-06-03T13:47:00Z</dcterms:created>
  <dcterms:modified xsi:type="dcterms:W3CDTF">2016-06-07T11:35:00Z</dcterms:modified>
</cp:coreProperties>
</file>