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8D" w:rsidRPr="00E670D1" w:rsidRDefault="00CC12C9" w:rsidP="0069338D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670D1">
        <w:rPr>
          <w:rFonts w:ascii="Times New Roman" w:hAnsi="Times New Roman"/>
          <w:color w:val="000000"/>
          <w:sz w:val="24"/>
          <w:szCs w:val="24"/>
        </w:rPr>
        <w:t xml:space="preserve">Anexa </w:t>
      </w:r>
      <w:r w:rsidR="00A93699">
        <w:rPr>
          <w:rFonts w:ascii="Times New Roman" w:hAnsi="Times New Roman"/>
          <w:color w:val="000000"/>
          <w:sz w:val="24"/>
          <w:szCs w:val="24"/>
        </w:rPr>
        <w:t>5</w:t>
      </w:r>
      <w:r w:rsidR="00066D61">
        <w:rPr>
          <w:rFonts w:ascii="Times New Roman" w:hAnsi="Times New Roman"/>
          <w:color w:val="000000"/>
          <w:sz w:val="24"/>
          <w:szCs w:val="24"/>
        </w:rPr>
        <w:t xml:space="preserve"> a</w:t>
      </w:r>
    </w:p>
    <w:p w:rsidR="00066D61" w:rsidRPr="00823F96" w:rsidRDefault="00066D61" w:rsidP="000220CC">
      <w:pPr>
        <w:spacing w:after="0" w:line="360" w:lineRule="auto"/>
        <w:jc w:val="center"/>
        <w:rPr>
          <w:rFonts w:ascii="Times New Roman" w:hAnsi="Times New Roman"/>
          <w:color w:val="000000"/>
          <w:sz w:val="10"/>
          <w:szCs w:val="10"/>
        </w:rPr>
      </w:pPr>
    </w:p>
    <w:p w:rsidR="00F808DB" w:rsidRDefault="00F808DB" w:rsidP="00F808DB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670D1">
        <w:rPr>
          <w:rFonts w:ascii="Times New Roman" w:hAnsi="Times New Roman"/>
          <w:b/>
          <w:color w:val="000000"/>
          <w:sz w:val="24"/>
          <w:szCs w:val="24"/>
        </w:rPr>
        <w:t>Acordul comisiei de îndrumare</w:t>
      </w:r>
    </w:p>
    <w:p w:rsidR="00F808DB" w:rsidRPr="00E670D1" w:rsidRDefault="00F808DB" w:rsidP="00F808DB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70D1">
        <w:rPr>
          <w:rFonts w:ascii="Times New Roman" w:hAnsi="Times New Roman"/>
          <w:b/>
          <w:color w:val="000000"/>
          <w:sz w:val="24"/>
          <w:szCs w:val="24"/>
        </w:rPr>
        <w:t xml:space="preserve">privind admiterea tezei de doctorat pentru </w:t>
      </w:r>
      <w:r w:rsidRPr="00E670D1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depunerea oficială în vederea </w:t>
      </w:r>
      <w:r w:rsidR="00723F40" w:rsidRPr="00E670D1">
        <w:rPr>
          <w:rFonts w:ascii="Times New Roman" w:eastAsia="Times New Roman" w:hAnsi="Times New Roman"/>
          <w:b/>
          <w:sz w:val="24"/>
          <w:szCs w:val="24"/>
          <w:lang w:eastAsia="ro-RO"/>
        </w:rPr>
        <w:t>s</w:t>
      </w:r>
      <w:r w:rsidR="00723F40" w:rsidRPr="00E670D1">
        <w:rPr>
          <w:rFonts w:ascii="Times New Roman" w:hAnsi="Times New Roman"/>
          <w:b/>
          <w:color w:val="000000"/>
          <w:sz w:val="24"/>
          <w:szCs w:val="24"/>
        </w:rPr>
        <w:t>usținerii</w:t>
      </w:r>
      <w:r w:rsidRPr="00E670D1">
        <w:rPr>
          <w:rFonts w:ascii="Times New Roman" w:hAnsi="Times New Roman"/>
          <w:b/>
          <w:color w:val="000000"/>
          <w:sz w:val="24"/>
          <w:szCs w:val="24"/>
        </w:rPr>
        <w:t xml:space="preserve"> publice</w:t>
      </w:r>
    </w:p>
    <w:p w:rsidR="00F808DB" w:rsidRPr="0028107A" w:rsidRDefault="00F808DB" w:rsidP="000220C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16"/>
          <w:szCs w:val="16"/>
          <w:lang w:eastAsia="ro-RO"/>
        </w:rPr>
      </w:pPr>
    </w:p>
    <w:p w:rsidR="000220CC" w:rsidRDefault="00066D61" w:rsidP="00F808DB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Urmare prezentării tezei de doctorat cu titlul: ………………………………</w:t>
      </w:r>
      <w:r w:rsidR="00F808DB">
        <w:rPr>
          <w:rFonts w:ascii="Times New Roman" w:eastAsia="Times New Roman" w:hAnsi="Times New Roman"/>
          <w:sz w:val="24"/>
          <w:szCs w:val="24"/>
          <w:lang w:eastAsia="ro-RO"/>
        </w:rPr>
        <w:t>..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………………</w:t>
      </w:r>
    </w:p>
    <w:p w:rsidR="00066D61" w:rsidRDefault="00066D61" w:rsidP="000220C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…………………………………………………………………………………………………………</w:t>
      </w:r>
    </w:p>
    <w:p w:rsidR="00066D61" w:rsidRPr="00E670D1" w:rsidRDefault="00066D61" w:rsidP="00066D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…………………………………………………………………………………………………..…….,</w:t>
      </w:r>
    </w:p>
    <w:p w:rsidR="000220CC" w:rsidRDefault="000220CC" w:rsidP="00066D6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OLE_LINK1"/>
      <w:r w:rsidRPr="00E670D1">
        <w:rPr>
          <w:rFonts w:ascii="Times New Roman" w:hAnsi="Times New Roman"/>
          <w:color w:val="000000"/>
          <w:sz w:val="24"/>
          <w:szCs w:val="24"/>
        </w:rPr>
        <w:t>elaborată de doctorand</w:t>
      </w:r>
      <w:r w:rsidR="00066D61">
        <w:rPr>
          <w:rFonts w:ascii="Times New Roman" w:hAnsi="Times New Roman"/>
          <w:color w:val="000000"/>
          <w:sz w:val="24"/>
          <w:szCs w:val="24"/>
        </w:rPr>
        <w:t>ul</w:t>
      </w:r>
      <w:r w:rsidR="00566E9B">
        <w:rPr>
          <w:rFonts w:ascii="Times New Roman" w:hAnsi="Times New Roman"/>
          <w:color w:val="000000"/>
          <w:sz w:val="24"/>
          <w:szCs w:val="24"/>
        </w:rPr>
        <w:t xml:space="preserve"> (a)</w:t>
      </w:r>
      <w:r w:rsidR="00066D61">
        <w:rPr>
          <w:rFonts w:ascii="Times New Roman" w:hAnsi="Times New Roman"/>
          <w:color w:val="000000"/>
          <w:sz w:val="24"/>
          <w:szCs w:val="24"/>
        </w:rPr>
        <w:t xml:space="preserve"> ………………………………………………., </w:t>
      </w:r>
      <w:r w:rsidRPr="00E670D1">
        <w:rPr>
          <w:rFonts w:ascii="Times New Roman" w:hAnsi="Times New Roman"/>
          <w:color w:val="000000"/>
          <w:sz w:val="24"/>
          <w:szCs w:val="24"/>
        </w:rPr>
        <w:t>înmatriculat</w:t>
      </w:r>
      <w:r w:rsidR="00566E9B">
        <w:rPr>
          <w:rFonts w:ascii="Times New Roman" w:hAnsi="Times New Roman"/>
          <w:color w:val="000000"/>
          <w:sz w:val="24"/>
          <w:szCs w:val="24"/>
        </w:rPr>
        <w:t xml:space="preserve"> (ă)</w:t>
      </w:r>
      <w:r w:rsidRPr="00E670D1">
        <w:rPr>
          <w:rFonts w:ascii="Times New Roman" w:hAnsi="Times New Roman"/>
          <w:color w:val="000000"/>
          <w:sz w:val="24"/>
          <w:szCs w:val="24"/>
        </w:rPr>
        <w:t xml:space="preserve"> la data de ………………………..</w:t>
      </w:r>
      <w:r w:rsidR="00066D61">
        <w:rPr>
          <w:rFonts w:ascii="Times New Roman" w:hAnsi="Times New Roman"/>
          <w:color w:val="000000"/>
          <w:sz w:val="24"/>
          <w:szCs w:val="24"/>
        </w:rPr>
        <w:t>, c</w:t>
      </w:r>
      <w:r w:rsidRPr="00E670D1">
        <w:rPr>
          <w:rFonts w:ascii="Times New Roman" w:hAnsi="Times New Roman"/>
          <w:color w:val="000000"/>
          <w:sz w:val="24"/>
          <w:szCs w:val="24"/>
        </w:rPr>
        <w:t xml:space="preserve">onducător </w:t>
      </w:r>
      <w:r w:rsidR="00723F40" w:rsidRPr="00E670D1">
        <w:rPr>
          <w:rFonts w:ascii="Times New Roman" w:hAnsi="Times New Roman"/>
          <w:color w:val="000000"/>
          <w:sz w:val="24"/>
          <w:szCs w:val="24"/>
        </w:rPr>
        <w:t>științific</w:t>
      </w:r>
      <w:r w:rsidRPr="00E670D1">
        <w:rPr>
          <w:rFonts w:ascii="Times New Roman" w:hAnsi="Times New Roman"/>
          <w:color w:val="000000"/>
          <w:sz w:val="24"/>
          <w:szCs w:val="24"/>
        </w:rPr>
        <w:t>: ……………………</w:t>
      </w:r>
      <w:r w:rsidR="00066D61">
        <w:rPr>
          <w:rFonts w:ascii="Times New Roman" w:hAnsi="Times New Roman"/>
          <w:color w:val="000000"/>
          <w:sz w:val="24"/>
          <w:szCs w:val="24"/>
        </w:rPr>
        <w:t>…</w:t>
      </w:r>
      <w:r w:rsidRPr="00E670D1">
        <w:rPr>
          <w:rFonts w:ascii="Times New Roman" w:hAnsi="Times New Roman"/>
          <w:color w:val="000000"/>
          <w:sz w:val="24"/>
          <w:szCs w:val="24"/>
        </w:rPr>
        <w:t>……………………………….</w:t>
      </w:r>
      <w:r w:rsidR="00066D61">
        <w:rPr>
          <w:rFonts w:ascii="Times New Roman" w:hAnsi="Times New Roman"/>
          <w:color w:val="000000"/>
          <w:sz w:val="24"/>
          <w:szCs w:val="24"/>
        </w:rPr>
        <w:t>, membrii comisiei de îndrumare și-au exprimat acordul privind susținerea publică</w:t>
      </w:r>
      <w:r w:rsidR="00566E9B">
        <w:rPr>
          <w:rFonts w:ascii="Times New Roman" w:hAnsi="Times New Roman"/>
          <w:color w:val="000000"/>
          <w:sz w:val="24"/>
          <w:szCs w:val="24"/>
        </w:rPr>
        <w:t>,</w:t>
      </w:r>
      <w:r w:rsidR="00066D61">
        <w:rPr>
          <w:rFonts w:ascii="Times New Roman" w:hAnsi="Times New Roman"/>
          <w:color w:val="000000"/>
          <w:sz w:val="24"/>
          <w:szCs w:val="24"/>
        </w:rPr>
        <w:t xml:space="preserve"> după cum urmează:</w:t>
      </w:r>
    </w:p>
    <w:p w:rsidR="00F808DB" w:rsidRPr="00823F96" w:rsidRDefault="00F808DB" w:rsidP="00066D61">
      <w:pPr>
        <w:spacing w:after="0" w:line="36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tbl>
      <w:tblPr>
        <w:tblW w:w="510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8"/>
        <w:gridCol w:w="3815"/>
        <w:gridCol w:w="2334"/>
        <w:gridCol w:w="1142"/>
        <w:gridCol w:w="1849"/>
      </w:tblGrid>
      <w:tr w:rsidR="00091EDB" w:rsidRPr="00E670D1" w:rsidTr="00823F96">
        <w:trPr>
          <w:jc w:val="center"/>
        </w:trPr>
        <w:tc>
          <w:tcPr>
            <w:tcW w:w="38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091EDB" w:rsidRPr="00E670D1" w:rsidRDefault="00091EDB" w:rsidP="00823F9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0D1">
              <w:rPr>
                <w:rFonts w:ascii="Times New Roman" w:hAnsi="Times New Roman"/>
                <w:color w:val="000000"/>
                <w:sz w:val="24"/>
                <w:szCs w:val="24"/>
              </w:rPr>
              <w:t>Nr.</w:t>
            </w:r>
            <w:r w:rsidR="00823F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670D1">
              <w:rPr>
                <w:rFonts w:ascii="Times New Roman" w:hAnsi="Times New Roman"/>
                <w:color w:val="000000"/>
                <w:sz w:val="24"/>
                <w:szCs w:val="24"/>
              </w:rPr>
              <w:t>crt.</w:t>
            </w:r>
          </w:p>
        </w:tc>
        <w:tc>
          <w:tcPr>
            <w:tcW w:w="192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DB" w:rsidRPr="00E670D1" w:rsidRDefault="00091EDB" w:rsidP="00723F4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0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Numele </w:t>
            </w:r>
            <w:r w:rsidR="00723F40">
              <w:rPr>
                <w:rFonts w:ascii="Times New Roman" w:hAnsi="Times New Roman"/>
                <w:color w:val="000000"/>
                <w:sz w:val="24"/>
                <w:szCs w:val="24"/>
              </w:rPr>
              <w:t>ș</w:t>
            </w:r>
            <w:r w:rsidRPr="00E670D1">
              <w:rPr>
                <w:rFonts w:ascii="Times New Roman" w:hAnsi="Times New Roman"/>
                <w:color w:val="000000"/>
                <w:sz w:val="24"/>
                <w:szCs w:val="24"/>
              </w:rPr>
              <w:t>i prenumele</w:t>
            </w:r>
          </w:p>
        </w:tc>
        <w:tc>
          <w:tcPr>
            <w:tcW w:w="11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DB" w:rsidRPr="00E670D1" w:rsidRDefault="00091EDB" w:rsidP="000220C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0D1">
              <w:rPr>
                <w:rFonts w:ascii="Times New Roman" w:hAnsi="Times New Roman"/>
                <w:color w:val="000000"/>
                <w:sz w:val="24"/>
                <w:szCs w:val="24"/>
              </w:rPr>
              <w:t>Calitatea</w:t>
            </w:r>
          </w:p>
        </w:tc>
        <w:tc>
          <w:tcPr>
            <w:tcW w:w="57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DB" w:rsidRPr="00E670D1" w:rsidRDefault="00723F40" w:rsidP="00AF356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Acordul</w:t>
            </w:r>
            <w:r w:rsidR="00AF3568" w:rsidRPr="00E670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9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91EDB" w:rsidRPr="00E670D1" w:rsidRDefault="00091EDB" w:rsidP="000220C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0D1">
              <w:rPr>
                <w:rFonts w:ascii="Times New Roman" w:hAnsi="Times New Roman"/>
                <w:color w:val="000000"/>
                <w:sz w:val="24"/>
                <w:szCs w:val="24"/>
              </w:rPr>
              <w:t>Semnătura</w:t>
            </w:r>
          </w:p>
        </w:tc>
      </w:tr>
      <w:tr w:rsidR="00091EDB" w:rsidRPr="00E670D1" w:rsidTr="00823F96">
        <w:trPr>
          <w:jc w:val="center"/>
        </w:trPr>
        <w:tc>
          <w:tcPr>
            <w:tcW w:w="3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DB" w:rsidRPr="00E670D1" w:rsidRDefault="00091EDB" w:rsidP="000220C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0D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DB" w:rsidRPr="00E670D1" w:rsidRDefault="00091EDB" w:rsidP="000220C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DB" w:rsidRPr="00E670D1" w:rsidRDefault="006A75C1" w:rsidP="006A75C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Conducător științific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DB" w:rsidRPr="00E670D1" w:rsidRDefault="00091EDB" w:rsidP="000220C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91EDB" w:rsidRPr="00E670D1" w:rsidRDefault="00091EDB" w:rsidP="000220C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1EDB" w:rsidRPr="00E670D1" w:rsidTr="00823F96">
        <w:trPr>
          <w:jc w:val="center"/>
        </w:trPr>
        <w:tc>
          <w:tcPr>
            <w:tcW w:w="3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DB" w:rsidRPr="00E670D1" w:rsidRDefault="00091EDB" w:rsidP="000220C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0D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DB" w:rsidRPr="00E670D1" w:rsidRDefault="00091EDB" w:rsidP="000220C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DB" w:rsidRPr="00E670D1" w:rsidRDefault="00091EDB" w:rsidP="000220C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0D1">
              <w:rPr>
                <w:rFonts w:ascii="Times New Roman" w:hAnsi="Times New Roman"/>
                <w:color w:val="000000"/>
                <w:sz w:val="24"/>
                <w:szCs w:val="24"/>
              </w:rPr>
              <w:t>Membru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DB" w:rsidRPr="00E670D1" w:rsidRDefault="00091EDB" w:rsidP="000220C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91EDB" w:rsidRPr="00E670D1" w:rsidRDefault="00091EDB" w:rsidP="000220C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1EDB" w:rsidRPr="00E670D1" w:rsidTr="00823F96">
        <w:trPr>
          <w:jc w:val="center"/>
        </w:trPr>
        <w:tc>
          <w:tcPr>
            <w:tcW w:w="3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DB" w:rsidRPr="00E670D1" w:rsidRDefault="00091EDB" w:rsidP="000220C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0D1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DB" w:rsidRPr="00E670D1" w:rsidRDefault="00091EDB" w:rsidP="000220C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DB" w:rsidRPr="00E670D1" w:rsidRDefault="00091EDB" w:rsidP="000220C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0D1">
              <w:rPr>
                <w:rFonts w:ascii="Times New Roman" w:hAnsi="Times New Roman"/>
                <w:color w:val="000000"/>
                <w:sz w:val="24"/>
                <w:szCs w:val="24"/>
              </w:rPr>
              <w:t>Membru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DB" w:rsidRPr="00E670D1" w:rsidRDefault="00091EDB" w:rsidP="000220C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91EDB" w:rsidRPr="00E670D1" w:rsidRDefault="00091EDB" w:rsidP="000220C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1EDB" w:rsidRPr="00E670D1" w:rsidTr="00823F96">
        <w:trPr>
          <w:jc w:val="center"/>
        </w:trPr>
        <w:tc>
          <w:tcPr>
            <w:tcW w:w="3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DB" w:rsidRPr="00E670D1" w:rsidRDefault="00091EDB" w:rsidP="000220C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0D1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DB" w:rsidRPr="00E670D1" w:rsidRDefault="00091EDB" w:rsidP="000220C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DB" w:rsidRPr="00E670D1" w:rsidRDefault="00091EDB" w:rsidP="000220C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0D1">
              <w:rPr>
                <w:rFonts w:ascii="Times New Roman" w:hAnsi="Times New Roman"/>
                <w:color w:val="000000"/>
                <w:sz w:val="24"/>
                <w:szCs w:val="24"/>
              </w:rPr>
              <w:t>Membru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DB" w:rsidRPr="00E670D1" w:rsidRDefault="00091EDB" w:rsidP="000220C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91EDB" w:rsidRPr="00E670D1" w:rsidRDefault="00091EDB" w:rsidP="000220C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1EDB" w:rsidRPr="00E670D1" w:rsidTr="00823F96">
        <w:trPr>
          <w:jc w:val="center"/>
        </w:trPr>
        <w:tc>
          <w:tcPr>
            <w:tcW w:w="38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91EDB" w:rsidRPr="00E670D1" w:rsidRDefault="00091EDB" w:rsidP="000220C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0D1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1EDB" w:rsidRPr="00E670D1" w:rsidRDefault="00091EDB" w:rsidP="000220C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91EDB" w:rsidRPr="00E670D1" w:rsidRDefault="00091EDB" w:rsidP="000220C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0D1">
              <w:rPr>
                <w:rFonts w:ascii="Times New Roman" w:hAnsi="Times New Roman"/>
                <w:color w:val="000000"/>
                <w:sz w:val="24"/>
                <w:szCs w:val="24"/>
              </w:rPr>
              <w:t>Membru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1EDB" w:rsidRPr="00E670D1" w:rsidRDefault="00091EDB" w:rsidP="000220C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91EDB" w:rsidRPr="00E670D1" w:rsidRDefault="00091EDB" w:rsidP="000220C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26B8E" w:rsidRDefault="00B26B8E" w:rsidP="000220CC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6A75C1" w:rsidRPr="00534E59" w:rsidRDefault="006A75C1" w:rsidP="000220CC">
      <w:pPr>
        <w:spacing w:after="0" w:line="360" w:lineRule="auto"/>
        <w:rPr>
          <w:rFonts w:ascii="Times New Roman Bold" w:hAnsi="Times New Roman Bold"/>
          <w:b/>
          <w:color w:val="000000"/>
          <w:sz w:val="24"/>
          <w:szCs w:val="24"/>
        </w:rPr>
      </w:pPr>
      <w:r w:rsidRPr="00534E59">
        <w:rPr>
          <w:rFonts w:ascii="Times New Roman Bold" w:hAnsi="Times New Roman Bold"/>
          <w:b/>
          <w:color w:val="000000"/>
          <w:sz w:val="24"/>
          <w:szCs w:val="24"/>
        </w:rPr>
        <w:t xml:space="preserve">Hotărârea comisiei privind </w:t>
      </w:r>
      <w:r w:rsidR="00F01EC0" w:rsidRPr="00534E59">
        <w:rPr>
          <w:rFonts w:ascii="Times New Roman Bold" w:hAnsi="Times New Roman Bold"/>
          <w:b/>
          <w:color w:val="000000"/>
          <w:sz w:val="24"/>
          <w:szCs w:val="24"/>
        </w:rPr>
        <w:t>depunerea tezei pentru susținerea publică</w:t>
      </w:r>
      <w:r w:rsidRPr="00534E59">
        <w:rPr>
          <w:rFonts w:ascii="Times New Roman Bold" w:hAnsi="Times New Roman Bold"/>
          <w:b/>
          <w:color w:val="000000"/>
          <w:sz w:val="24"/>
          <w:szCs w:val="24"/>
        </w:rPr>
        <w:t>:</w:t>
      </w:r>
      <w:r w:rsidR="00F01EC0" w:rsidRPr="00534E59">
        <w:rPr>
          <w:rFonts w:ascii="Times New Roman Bold" w:hAnsi="Times New Roman Bold"/>
          <w:b/>
          <w:color w:val="000000"/>
          <w:sz w:val="24"/>
          <w:szCs w:val="24"/>
        </w:rPr>
        <w:t xml:space="preserve"> </w:t>
      </w:r>
      <w:r w:rsidR="0049273F" w:rsidRPr="00534E59">
        <w:rPr>
          <w:rFonts w:ascii="Times New Roman Bold" w:hAnsi="Times New Roman Bold"/>
          <w:b/>
          <w:color w:val="000000"/>
          <w:sz w:val="24"/>
          <w:szCs w:val="24"/>
        </w:rPr>
        <w:t>A</w:t>
      </w:r>
      <w:r w:rsidRPr="00534E59">
        <w:rPr>
          <w:rFonts w:ascii="Times New Roman Bold" w:hAnsi="Times New Roman Bold"/>
          <w:b/>
          <w:color w:val="000000"/>
          <w:sz w:val="24"/>
          <w:szCs w:val="24"/>
        </w:rPr>
        <w:t>cceptat</w:t>
      </w:r>
      <w:r w:rsidR="00B26B8E" w:rsidRPr="00534E59">
        <w:rPr>
          <w:rFonts w:ascii="Times New Roman Bold" w:hAnsi="Times New Roman Bold"/>
          <w:b/>
          <w:color w:val="000000"/>
          <w:sz w:val="24"/>
          <w:szCs w:val="24"/>
        </w:rPr>
        <w:t>ă</w:t>
      </w:r>
      <w:r w:rsidRPr="00534E59">
        <w:rPr>
          <w:rFonts w:ascii="Times New Roman Bold" w:hAnsi="Times New Roman Bold"/>
          <w:b/>
          <w:color w:val="000000"/>
          <w:sz w:val="24"/>
          <w:szCs w:val="24"/>
        </w:rPr>
        <w:t xml:space="preserve"> </w:t>
      </w:r>
      <w:r w:rsidR="00F01EC0" w:rsidRPr="00534E59">
        <w:rPr>
          <w:rFonts w:ascii="Times New Roman Bold" w:hAnsi="Times New Roman Bold"/>
          <w:b/>
          <w:color w:val="000000"/>
          <w:sz w:val="24"/>
          <w:szCs w:val="24"/>
        </w:rPr>
        <w:t>**</w:t>
      </w:r>
      <w:r w:rsidRPr="00534E59">
        <w:rPr>
          <w:rFonts w:ascii="Times New Roman Bold" w:hAnsi="Times New Roman Bold"/>
          <w:b/>
          <w:color w:val="000000"/>
          <w:sz w:val="24"/>
          <w:szCs w:val="24"/>
        </w:rPr>
        <w:t>/ Respins</w:t>
      </w:r>
      <w:r w:rsidR="00B26B8E" w:rsidRPr="00534E59">
        <w:rPr>
          <w:rFonts w:ascii="Times New Roman Bold" w:hAnsi="Times New Roman Bold"/>
          <w:b/>
          <w:color w:val="000000"/>
          <w:sz w:val="24"/>
          <w:szCs w:val="24"/>
        </w:rPr>
        <w:t>ă</w:t>
      </w:r>
      <w:r w:rsidRPr="00534E59">
        <w:rPr>
          <w:rFonts w:ascii="Times New Roman Bold" w:hAnsi="Times New Roman Bold"/>
          <w:b/>
          <w:color w:val="000000"/>
          <w:sz w:val="24"/>
          <w:szCs w:val="24"/>
        </w:rPr>
        <w:t xml:space="preserve"> / Amânat</w:t>
      </w:r>
      <w:r w:rsidR="00B26B8E" w:rsidRPr="00534E59">
        <w:rPr>
          <w:rFonts w:ascii="Times New Roman Bold" w:hAnsi="Times New Roman Bold"/>
          <w:b/>
          <w:color w:val="000000"/>
          <w:sz w:val="24"/>
          <w:szCs w:val="24"/>
        </w:rPr>
        <w:t>ă</w:t>
      </w:r>
    </w:p>
    <w:p w:rsidR="00B26B8E" w:rsidRPr="00E670D1" w:rsidRDefault="00B26B8E" w:rsidP="000220CC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54E4F" w:rsidRPr="00E670D1" w:rsidRDefault="00254E4F" w:rsidP="000220CC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670D1">
        <w:rPr>
          <w:rFonts w:ascii="Times New Roman" w:hAnsi="Times New Roman"/>
          <w:color w:val="000000"/>
          <w:sz w:val="24"/>
          <w:szCs w:val="24"/>
        </w:rPr>
        <w:t>Comisia de îndrumare recomandă următoarele îmbunătățiri asupra conținutului tezei:</w:t>
      </w:r>
    </w:p>
    <w:p w:rsidR="00254E4F" w:rsidRPr="00E670D1" w:rsidRDefault="00254E4F" w:rsidP="000220CC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670D1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4E4F" w:rsidRPr="00E670D1" w:rsidRDefault="00254E4F" w:rsidP="000220CC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670D1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091EDB" w:rsidRPr="00E670D1" w:rsidRDefault="00091EDB" w:rsidP="000220CC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670D1">
        <w:rPr>
          <w:rFonts w:ascii="Times New Roman" w:hAnsi="Times New Roman"/>
          <w:color w:val="000000"/>
          <w:sz w:val="24"/>
          <w:szCs w:val="24"/>
        </w:rPr>
        <w:t>Motivul respingerii / amânării: ………………………………………………………….........................................</w:t>
      </w:r>
      <w:r w:rsidR="000220CC" w:rsidRPr="00E670D1"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091EDB" w:rsidRDefault="00091EDB" w:rsidP="000220CC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670D1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723F40" w:rsidRPr="00E670D1" w:rsidRDefault="00723F40" w:rsidP="00723F4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670D1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…………………………………………………………........................................................................</w:t>
      </w:r>
    </w:p>
    <w:p w:rsidR="00684137" w:rsidRPr="006A75C1" w:rsidRDefault="00684137" w:rsidP="000220CC">
      <w:pPr>
        <w:spacing w:after="0" w:line="360" w:lineRule="auto"/>
        <w:rPr>
          <w:rFonts w:ascii="Times New Roman" w:hAnsi="Times New Roman"/>
          <w:color w:val="000000"/>
          <w:sz w:val="16"/>
          <w:szCs w:val="16"/>
        </w:rPr>
      </w:pPr>
    </w:p>
    <w:p w:rsidR="00091EDB" w:rsidRDefault="0049273F" w:rsidP="000220C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684137" w:rsidRPr="00E670D1">
        <w:rPr>
          <w:rFonts w:ascii="Times New Roman" w:hAnsi="Times New Roman"/>
          <w:color w:val="000000"/>
          <w:sz w:val="24"/>
          <w:szCs w:val="24"/>
        </w:rPr>
        <w:t xml:space="preserve">* </w:t>
      </w:r>
      <w:r w:rsidR="00F808DB">
        <w:rPr>
          <w:rFonts w:ascii="Times New Roman" w:hAnsi="Times New Roman"/>
          <w:color w:val="000000"/>
          <w:sz w:val="24"/>
          <w:szCs w:val="24"/>
        </w:rPr>
        <w:t>DA</w:t>
      </w:r>
      <w:r w:rsidR="006A75C1">
        <w:rPr>
          <w:rFonts w:ascii="Times New Roman" w:hAnsi="Times New Roman"/>
          <w:color w:val="000000"/>
          <w:sz w:val="24"/>
          <w:szCs w:val="24"/>
        </w:rPr>
        <w:t xml:space="preserve"> / </w:t>
      </w:r>
      <w:r w:rsidR="00F808DB">
        <w:rPr>
          <w:rFonts w:ascii="Times New Roman" w:hAnsi="Times New Roman"/>
          <w:color w:val="000000"/>
          <w:sz w:val="24"/>
          <w:szCs w:val="24"/>
        </w:rPr>
        <w:t>NU</w:t>
      </w:r>
      <w:r w:rsidR="006A75C1">
        <w:rPr>
          <w:rFonts w:ascii="Times New Roman" w:hAnsi="Times New Roman"/>
          <w:color w:val="000000"/>
          <w:sz w:val="24"/>
          <w:szCs w:val="24"/>
        </w:rPr>
        <w:t xml:space="preserve"> / </w:t>
      </w:r>
      <w:r w:rsidR="006A75C1" w:rsidRPr="00E670D1">
        <w:rPr>
          <w:rFonts w:ascii="Times New Roman" w:hAnsi="Times New Roman"/>
          <w:color w:val="000000"/>
          <w:sz w:val="24"/>
          <w:szCs w:val="24"/>
        </w:rPr>
        <w:t>Amânat</w:t>
      </w:r>
    </w:p>
    <w:p w:rsidR="0049273F" w:rsidRDefault="0049273F" w:rsidP="000220C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** Toți membrii comisiei de îndrumare, inclusiv conducătorul de doctorat, și-au dat acordul pentru susținerea publică.</w:t>
      </w:r>
    </w:p>
    <w:p w:rsidR="0028107A" w:rsidRPr="00E670D1" w:rsidRDefault="0028107A" w:rsidP="000220C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5"/>
        <w:gridCol w:w="3284"/>
        <w:gridCol w:w="3285"/>
      </w:tblGrid>
      <w:tr w:rsidR="0028107A" w:rsidRPr="0028107A" w:rsidTr="00B87580">
        <w:tc>
          <w:tcPr>
            <w:tcW w:w="3285" w:type="dxa"/>
            <w:shd w:val="clear" w:color="auto" w:fill="auto"/>
          </w:tcPr>
          <w:p w:rsidR="0028107A" w:rsidRPr="0028107A" w:rsidRDefault="0028107A" w:rsidP="0028107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8107A">
              <w:rPr>
                <w:rFonts w:ascii="Times New Roman" w:hAnsi="Times New Roman"/>
                <w:sz w:val="24"/>
              </w:rPr>
              <w:t>Data,</w:t>
            </w:r>
          </w:p>
          <w:p w:rsidR="0028107A" w:rsidRPr="0028107A" w:rsidRDefault="0028107A" w:rsidP="0028107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8107A">
              <w:rPr>
                <w:rFonts w:ascii="Times New Roman" w:hAnsi="Times New Roman"/>
                <w:sz w:val="24"/>
              </w:rPr>
              <w:t>……………………</w:t>
            </w:r>
          </w:p>
        </w:tc>
        <w:tc>
          <w:tcPr>
            <w:tcW w:w="3285" w:type="dxa"/>
            <w:shd w:val="clear" w:color="auto" w:fill="auto"/>
          </w:tcPr>
          <w:p w:rsidR="0028107A" w:rsidRPr="0028107A" w:rsidRDefault="0028107A" w:rsidP="0028107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28107A" w:rsidRPr="0028107A" w:rsidRDefault="00950019" w:rsidP="0028107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Conducăt</w:t>
            </w:r>
            <w:bookmarkStart w:id="1" w:name="_GoBack"/>
            <w:bookmarkEnd w:id="1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or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 doctorat</w:t>
            </w:r>
            <w:r w:rsidR="0028107A" w:rsidRPr="0028107A">
              <w:rPr>
                <w:rFonts w:ascii="Times New Roman" w:hAnsi="Times New Roman"/>
                <w:sz w:val="24"/>
              </w:rPr>
              <w:t>,</w:t>
            </w:r>
          </w:p>
          <w:p w:rsidR="0028107A" w:rsidRPr="0028107A" w:rsidRDefault="0028107A" w:rsidP="0028107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8107A">
              <w:rPr>
                <w:rFonts w:ascii="Times New Roman" w:hAnsi="Times New Roman"/>
                <w:sz w:val="24"/>
              </w:rPr>
              <w:t>…………………………</w:t>
            </w:r>
          </w:p>
        </w:tc>
      </w:tr>
    </w:tbl>
    <w:p w:rsidR="00E670D1" w:rsidRPr="0028107A" w:rsidRDefault="00E670D1" w:rsidP="0028107A">
      <w:pPr>
        <w:spacing w:after="0" w:line="360" w:lineRule="auto"/>
        <w:rPr>
          <w:rFonts w:ascii="Times New Roman" w:hAnsi="Times New Roman"/>
          <w:b/>
          <w:sz w:val="2"/>
          <w:szCs w:val="2"/>
        </w:rPr>
      </w:pPr>
    </w:p>
    <w:sectPr w:rsidR="00E670D1" w:rsidRPr="0028107A" w:rsidSect="0079340B">
      <w:footerReference w:type="default" r:id="rId9"/>
      <w:pgSz w:w="11907" w:h="16840" w:code="9"/>
      <w:pgMar w:top="851" w:right="851" w:bottom="851" w:left="1418" w:header="425" w:footer="1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0B1" w:rsidRDefault="00F950B1" w:rsidP="006E691F">
      <w:r>
        <w:separator/>
      </w:r>
    </w:p>
  </w:endnote>
  <w:endnote w:type="continuationSeparator" w:id="0">
    <w:p w:rsidR="00F950B1" w:rsidRDefault="00F950B1" w:rsidP="006E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  <w:embedRegular r:id="rId1" w:fontKey="{C7B0FB20-DC91-4DFD-81B2-DD95E737660D}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Romanian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Segoe">
    <w:altName w:val="Segoe UI"/>
    <w:charset w:val="00"/>
    <w:family w:val="swiss"/>
    <w:pitch w:val="variable"/>
    <w:sig w:usb0="00000087" w:usb1="00000000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108" w:type="dxa"/>
      <w:tblLayout w:type="fixed"/>
      <w:tblLook w:val="04A0" w:firstRow="1" w:lastRow="0" w:firstColumn="1" w:lastColumn="0" w:noHBand="0" w:noVBand="1"/>
    </w:tblPr>
    <w:tblGrid>
      <w:gridCol w:w="3544"/>
      <w:gridCol w:w="3119"/>
      <w:gridCol w:w="2835"/>
      <w:gridCol w:w="709"/>
    </w:tblGrid>
    <w:tr w:rsidR="0061360A" w:rsidRPr="00451194" w:rsidTr="00DB5D72">
      <w:trPr>
        <w:trHeight w:val="112"/>
      </w:trPr>
      <w:tc>
        <w:tcPr>
          <w:tcW w:w="3544" w:type="dxa"/>
          <w:tcBorders>
            <w:top w:val="single" w:sz="2" w:space="0" w:color="BFBFBF"/>
          </w:tcBorders>
          <w:vAlign w:val="center"/>
        </w:tcPr>
        <w:p w:rsidR="0061360A" w:rsidRPr="007B7397" w:rsidRDefault="0061360A" w:rsidP="002117F1">
          <w:pPr>
            <w:pStyle w:val="Footer"/>
            <w:widowControl w:val="0"/>
            <w:rPr>
              <w:rFonts w:ascii="Segoe UI" w:hAnsi="Segoe UI" w:cs="Segoe UI"/>
              <w:sz w:val="17"/>
              <w:szCs w:val="17"/>
            </w:rPr>
          </w:pPr>
        </w:p>
      </w:tc>
      <w:tc>
        <w:tcPr>
          <w:tcW w:w="3119" w:type="dxa"/>
          <w:tcBorders>
            <w:top w:val="single" w:sz="2" w:space="0" w:color="BFBFBF"/>
          </w:tcBorders>
          <w:vAlign w:val="center"/>
        </w:tcPr>
        <w:p w:rsidR="0061360A" w:rsidRPr="007B7397" w:rsidRDefault="0061360A" w:rsidP="002117F1">
          <w:pPr>
            <w:pStyle w:val="Footer"/>
            <w:widowControl w:val="0"/>
            <w:rPr>
              <w:rFonts w:ascii="Segoe UI" w:hAnsi="Segoe UI" w:cs="Segoe UI"/>
              <w:sz w:val="17"/>
              <w:szCs w:val="17"/>
            </w:rPr>
          </w:pPr>
        </w:p>
      </w:tc>
      <w:tc>
        <w:tcPr>
          <w:tcW w:w="2835" w:type="dxa"/>
          <w:tcBorders>
            <w:top w:val="single" w:sz="2" w:space="0" w:color="BFBFBF"/>
          </w:tcBorders>
          <w:vAlign w:val="center"/>
        </w:tcPr>
        <w:p w:rsidR="0061360A" w:rsidRPr="007B7397" w:rsidRDefault="0061360A" w:rsidP="002117F1">
          <w:pPr>
            <w:pStyle w:val="Footer"/>
            <w:widowControl w:val="0"/>
            <w:rPr>
              <w:rFonts w:ascii="Segoe UI" w:hAnsi="Segoe UI" w:cs="Segoe UI"/>
              <w:sz w:val="17"/>
              <w:szCs w:val="17"/>
            </w:rPr>
          </w:pPr>
        </w:p>
      </w:tc>
      <w:tc>
        <w:tcPr>
          <w:tcW w:w="709" w:type="dxa"/>
          <w:tcBorders>
            <w:top w:val="single" w:sz="2" w:space="0" w:color="BFBFBF"/>
          </w:tcBorders>
        </w:tcPr>
        <w:p w:rsidR="0061360A" w:rsidRPr="007B7397" w:rsidRDefault="0061360A" w:rsidP="002117F1">
          <w:pPr>
            <w:pStyle w:val="Footer"/>
            <w:widowControl w:val="0"/>
            <w:rPr>
              <w:rFonts w:ascii="Segoe UI" w:hAnsi="Segoe UI" w:cs="Segoe UI"/>
              <w:sz w:val="17"/>
              <w:szCs w:val="17"/>
            </w:rPr>
          </w:pPr>
        </w:p>
      </w:tc>
    </w:tr>
    <w:tr w:rsidR="0061360A" w:rsidRPr="00451194" w:rsidTr="00DB5D72">
      <w:trPr>
        <w:trHeight w:val="425"/>
      </w:trPr>
      <w:tc>
        <w:tcPr>
          <w:tcW w:w="3544" w:type="dxa"/>
          <w:tcBorders>
            <w:left w:val="single" w:sz="12" w:space="0" w:color="218338"/>
            <w:right w:val="single" w:sz="12" w:space="0" w:color="218338"/>
          </w:tcBorders>
          <w:vAlign w:val="center"/>
        </w:tcPr>
        <w:p w:rsidR="0061360A" w:rsidRPr="0045408D" w:rsidRDefault="0061360A" w:rsidP="00316C79">
          <w:pPr>
            <w:pStyle w:val="Footer"/>
            <w:widowControl w:val="0"/>
            <w:rPr>
              <w:rFonts w:ascii="Segoe UI" w:hAnsi="Segoe UI" w:cs="Segoe UI"/>
              <w:sz w:val="13"/>
              <w:szCs w:val="13"/>
            </w:rPr>
          </w:pPr>
          <w:r w:rsidRPr="0045408D">
            <w:rPr>
              <w:rFonts w:ascii="Segoe UI" w:hAnsi="Segoe UI" w:cs="Segoe UI"/>
              <w:sz w:val="13"/>
              <w:szCs w:val="13"/>
            </w:rPr>
            <w:t>Aleea Mihail Sadoveanu nr. 3</w:t>
          </w:r>
        </w:p>
        <w:p w:rsidR="0061360A" w:rsidRPr="0045408D" w:rsidRDefault="0061360A" w:rsidP="00316C79">
          <w:pPr>
            <w:pStyle w:val="Footer"/>
            <w:widowControl w:val="0"/>
            <w:rPr>
              <w:rFonts w:ascii="Segoe UI" w:hAnsi="Segoe UI" w:cs="Segoe UI"/>
              <w:sz w:val="13"/>
              <w:szCs w:val="13"/>
            </w:rPr>
          </w:pPr>
          <w:r w:rsidRPr="0045408D">
            <w:rPr>
              <w:rFonts w:ascii="Segoe UI" w:hAnsi="Segoe UI" w:cs="Segoe UI"/>
              <w:sz w:val="13"/>
              <w:szCs w:val="13"/>
            </w:rPr>
            <w:t>Iaşi, 700490, România</w:t>
          </w:r>
        </w:p>
      </w:tc>
      <w:tc>
        <w:tcPr>
          <w:tcW w:w="3119" w:type="dxa"/>
          <w:tcBorders>
            <w:left w:val="single" w:sz="12" w:space="0" w:color="218338"/>
            <w:right w:val="single" w:sz="12" w:space="0" w:color="218338"/>
          </w:tcBorders>
          <w:vAlign w:val="center"/>
        </w:tcPr>
        <w:p w:rsidR="0061360A" w:rsidRPr="0045408D" w:rsidRDefault="0061360A" w:rsidP="00316C79">
          <w:pPr>
            <w:pStyle w:val="Footer"/>
            <w:widowControl w:val="0"/>
            <w:rPr>
              <w:rFonts w:ascii="Segoe UI" w:hAnsi="Segoe UI" w:cs="Segoe UI"/>
              <w:sz w:val="13"/>
              <w:szCs w:val="13"/>
            </w:rPr>
          </w:pPr>
          <w:r w:rsidRPr="0045408D">
            <w:rPr>
              <w:rFonts w:ascii="Segoe UI" w:hAnsi="Segoe UI" w:cs="Segoe UI"/>
              <w:sz w:val="13"/>
              <w:szCs w:val="13"/>
            </w:rPr>
            <w:t xml:space="preserve">T: +40 232 </w:t>
          </w:r>
          <w:r>
            <w:rPr>
              <w:rFonts w:ascii="Segoe UI" w:hAnsi="Segoe UI" w:cs="Segoe UI"/>
              <w:sz w:val="13"/>
              <w:szCs w:val="13"/>
            </w:rPr>
            <w:t>407.407</w:t>
          </w:r>
        </w:p>
        <w:p w:rsidR="0061360A" w:rsidRPr="0045408D" w:rsidRDefault="0061360A" w:rsidP="00C062D7">
          <w:pPr>
            <w:pStyle w:val="Footer"/>
            <w:widowControl w:val="0"/>
            <w:rPr>
              <w:rFonts w:ascii="Segoe UI" w:hAnsi="Segoe UI" w:cs="Segoe UI"/>
              <w:sz w:val="13"/>
              <w:szCs w:val="13"/>
            </w:rPr>
          </w:pPr>
          <w:r w:rsidRPr="0045408D">
            <w:rPr>
              <w:rFonts w:ascii="Segoe UI" w:hAnsi="Segoe UI" w:cs="Segoe UI"/>
              <w:sz w:val="13"/>
              <w:szCs w:val="13"/>
            </w:rPr>
            <w:t>F: +40 232 260.650</w:t>
          </w:r>
        </w:p>
      </w:tc>
      <w:tc>
        <w:tcPr>
          <w:tcW w:w="2835" w:type="dxa"/>
          <w:tcBorders>
            <w:left w:val="single" w:sz="12" w:space="0" w:color="218338"/>
          </w:tcBorders>
          <w:vAlign w:val="center"/>
        </w:tcPr>
        <w:p w:rsidR="0061360A" w:rsidRPr="001C3D94" w:rsidRDefault="0061360A" w:rsidP="00316C79">
          <w:pPr>
            <w:pStyle w:val="Footer"/>
            <w:widowControl w:val="0"/>
            <w:rPr>
              <w:rFonts w:ascii="Segoe UI" w:hAnsi="Segoe UI" w:cs="Segoe UI"/>
              <w:sz w:val="13"/>
              <w:szCs w:val="13"/>
            </w:rPr>
          </w:pPr>
          <w:proofErr w:type="spellStart"/>
          <w:r w:rsidRPr="00FF5495">
            <w:rPr>
              <w:rFonts w:ascii="Segoe UI" w:hAnsi="Segoe UI" w:cs="Segoe UI"/>
              <w:sz w:val="13"/>
              <w:szCs w:val="13"/>
            </w:rPr>
            <w:t>www.uaiasi.ro</w:t>
          </w:r>
          <w:proofErr w:type="spellEnd"/>
        </w:p>
        <w:p w:rsidR="0061360A" w:rsidRPr="0045408D" w:rsidRDefault="0061360A" w:rsidP="00316C79">
          <w:pPr>
            <w:pStyle w:val="Footer"/>
            <w:widowControl w:val="0"/>
            <w:ind w:right="-588"/>
            <w:rPr>
              <w:rFonts w:ascii="Segoe UI" w:hAnsi="Segoe UI" w:cs="Segoe UI"/>
              <w:sz w:val="13"/>
              <w:szCs w:val="13"/>
            </w:rPr>
          </w:pPr>
          <w:r w:rsidRPr="00FF5495">
            <w:rPr>
              <w:rFonts w:ascii="Segoe UI" w:hAnsi="Segoe UI" w:cs="Segoe UI"/>
              <w:sz w:val="13"/>
              <w:szCs w:val="13"/>
            </w:rPr>
            <w:t>rectorat@</w:t>
          </w:r>
          <w:proofErr w:type="spellStart"/>
          <w:r w:rsidRPr="00FF5495">
            <w:rPr>
              <w:rFonts w:ascii="Segoe UI" w:hAnsi="Segoe UI" w:cs="Segoe UI"/>
              <w:sz w:val="13"/>
              <w:szCs w:val="13"/>
            </w:rPr>
            <w:t>uaiasi.ro</w:t>
          </w:r>
          <w:proofErr w:type="spellEnd"/>
        </w:p>
      </w:tc>
      <w:tc>
        <w:tcPr>
          <w:tcW w:w="709" w:type="dxa"/>
          <w:tcBorders>
            <w:left w:val="single" w:sz="12" w:space="0" w:color="218338"/>
          </w:tcBorders>
        </w:tcPr>
        <w:p w:rsidR="0061360A" w:rsidRDefault="00950019" w:rsidP="005A1608">
          <w:pPr>
            <w:pStyle w:val="Footer"/>
            <w:widowControl w:val="0"/>
            <w:jc w:val="center"/>
            <w:rPr>
              <w:rFonts w:ascii="Segoe UI" w:hAnsi="Segoe UI" w:cs="Segoe UI"/>
              <w:sz w:val="13"/>
              <w:szCs w:val="13"/>
            </w:rPr>
          </w:pPr>
          <w:r>
            <w:rPr>
              <w:rFonts w:ascii="Segoe" w:hAnsi="Segoe" w:cs="Segoe UI"/>
              <w:noProof/>
              <w:sz w:val="17"/>
              <w:szCs w:val="17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.3pt;height:21.5pt">
                <v:imagedata r:id="rId1" o:title="Logo-carte-lauri_FINAL"/>
              </v:shape>
            </w:pict>
          </w:r>
        </w:p>
      </w:tc>
    </w:tr>
  </w:tbl>
  <w:p w:rsidR="0061360A" w:rsidRPr="00C5466C" w:rsidRDefault="0061360A" w:rsidP="00C5466C">
    <w:pPr>
      <w:pStyle w:val="Footer"/>
      <w:tabs>
        <w:tab w:val="clear" w:pos="8640"/>
        <w:tab w:val="right" w:pos="744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0B1" w:rsidRDefault="00F950B1" w:rsidP="006E691F">
      <w:r>
        <w:separator/>
      </w:r>
    </w:p>
  </w:footnote>
  <w:footnote w:type="continuationSeparator" w:id="0">
    <w:p w:rsidR="00F950B1" w:rsidRDefault="00F950B1" w:rsidP="006E6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881E2F"/>
    <w:multiLevelType w:val="hybridMultilevel"/>
    <w:tmpl w:val="8F197544"/>
    <w:lvl w:ilvl="0" w:tplc="FFFFFFFF">
      <w:start w:val="1"/>
      <w:numFmt w:val="decimal"/>
      <w:suff w:val="nothing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8004A7"/>
    <w:multiLevelType w:val="multilevel"/>
    <w:tmpl w:val="3A88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8582B"/>
    <w:multiLevelType w:val="multilevel"/>
    <w:tmpl w:val="84A41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6B05B5"/>
    <w:multiLevelType w:val="hybridMultilevel"/>
    <w:tmpl w:val="2CE80F4E"/>
    <w:lvl w:ilvl="0" w:tplc="7C6E07A8">
      <w:start w:val="10"/>
      <w:numFmt w:val="bullet"/>
      <w:lvlText w:val="-"/>
      <w:lvlJc w:val="left"/>
      <w:pPr>
        <w:ind w:left="1353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167966A8"/>
    <w:multiLevelType w:val="hybridMultilevel"/>
    <w:tmpl w:val="215ABF84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93584"/>
    <w:multiLevelType w:val="hybridMultilevel"/>
    <w:tmpl w:val="83527004"/>
    <w:lvl w:ilvl="0" w:tplc="037E3A86">
      <w:start w:val="1"/>
      <w:numFmt w:val="bullet"/>
      <w:lvlText w:val="-"/>
      <w:lvlJc w:val="left"/>
      <w:pPr>
        <w:ind w:left="644" w:hanging="360"/>
      </w:pPr>
      <w:rPr>
        <w:rFonts w:ascii="Segoe UI" w:eastAsia="Calibr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98C1BFE"/>
    <w:multiLevelType w:val="hybridMultilevel"/>
    <w:tmpl w:val="8DAA2F92"/>
    <w:lvl w:ilvl="0" w:tplc="2C4008E4">
      <w:numFmt w:val="bullet"/>
      <w:lvlText w:val="-"/>
      <w:lvlJc w:val="left"/>
      <w:pPr>
        <w:ind w:left="927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9985A0C"/>
    <w:multiLevelType w:val="multilevel"/>
    <w:tmpl w:val="8BCEE0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7F4E2F"/>
    <w:multiLevelType w:val="hybridMultilevel"/>
    <w:tmpl w:val="578ABC6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AD13062"/>
    <w:multiLevelType w:val="multilevel"/>
    <w:tmpl w:val="B3E4E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DF6975"/>
    <w:multiLevelType w:val="multilevel"/>
    <w:tmpl w:val="1366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970E88"/>
    <w:multiLevelType w:val="multilevel"/>
    <w:tmpl w:val="4EDA7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844E4A"/>
    <w:multiLevelType w:val="hybridMultilevel"/>
    <w:tmpl w:val="5B961CE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3C23415"/>
    <w:multiLevelType w:val="hybridMultilevel"/>
    <w:tmpl w:val="A33A59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2"/>
  </w:num>
  <w:num w:numId="5">
    <w:abstractNumId w:val="3"/>
  </w:num>
  <w:num w:numId="6">
    <w:abstractNumId w:val="13"/>
  </w:num>
  <w:num w:numId="7">
    <w:abstractNumId w:val="0"/>
  </w:num>
  <w:num w:numId="8">
    <w:abstractNumId w:val="4"/>
  </w:num>
  <w:num w:numId="9">
    <w:abstractNumId w:val="1"/>
  </w:num>
  <w:num w:numId="10">
    <w:abstractNumId w:val="10"/>
  </w:num>
  <w:num w:numId="11">
    <w:abstractNumId w:val="2"/>
  </w:num>
  <w:num w:numId="12">
    <w:abstractNumId w:val="7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485"/>
    <w:rsid w:val="00000184"/>
    <w:rsid w:val="00004311"/>
    <w:rsid w:val="00012D89"/>
    <w:rsid w:val="000143A7"/>
    <w:rsid w:val="00020D9E"/>
    <w:rsid w:val="000220CC"/>
    <w:rsid w:val="0002346D"/>
    <w:rsid w:val="00024FCA"/>
    <w:rsid w:val="00026298"/>
    <w:rsid w:val="00047FE3"/>
    <w:rsid w:val="000536FF"/>
    <w:rsid w:val="00057B98"/>
    <w:rsid w:val="0006025C"/>
    <w:rsid w:val="00062F64"/>
    <w:rsid w:val="00064666"/>
    <w:rsid w:val="00066D61"/>
    <w:rsid w:val="000679AA"/>
    <w:rsid w:val="00070C12"/>
    <w:rsid w:val="0007406A"/>
    <w:rsid w:val="00087CAC"/>
    <w:rsid w:val="00091EDB"/>
    <w:rsid w:val="000922DE"/>
    <w:rsid w:val="00093820"/>
    <w:rsid w:val="00094E7A"/>
    <w:rsid w:val="000A2432"/>
    <w:rsid w:val="000A6540"/>
    <w:rsid w:val="000B5E42"/>
    <w:rsid w:val="000C28D8"/>
    <w:rsid w:val="000D071B"/>
    <w:rsid w:val="000D1447"/>
    <w:rsid w:val="000D1D1F"/>
    <w:rsid w:val="000D4E0B"/>
    <w:rsid w:val="000D6435"/>
    <w:rsid w:val="000D71AB"/>
    <w:rsid w:val="000D77CF"/>
    <w:rsid w:val="000E188D"/>
    <w:rsid w:val="000E29B9"/>
    <w:rsid w:val="000E2C8C"/>
    <w:rsid w:val="000E34FE"/>
    <w:rsid w:val="000F5690"/>
    <w:rsid w:val="00103C0F"/>
    <w:rsid w:val="00107B87"/>
    <w:rsid w:val="00110542"/>
    <w:rsid w:val="001120A0"/>
    <w:rsid w:val="00112F6B"/>
    <w:rsid w:val="00115783"/>
    <w:rsid w:val="00116B2E"/>
    <w:rsid w:val="00123365"/>
    <w:rsid w:val="00123764"/>
    <w:rsid w:val="00124329"/>
    <w:rsid w:val="00130547"/>
    <w:rsid w:val="00133389"/>
    <w:rsid w:val="00133F49"/>
    <w:rsid w:val="00135485"/>
    <w:rsid w:val="0014230F"/>
    <w:rsid w:val="00146FAC"/>
    <w:rsid w:val="00146FCD"/>
    <w:rsid w:val="001547CC"/>
    <w:rsid w:val="00160181"/>
    <w:rsid w:val="0016738B"/>
    <w:rsid w:val="0017224D"/>
    <w:rsid w:val="0017435B"/>
    <w:rsid w:val="00174D77"/>
    <w:rsid w:val="001767A4"/>
    <w:rsid w:val="00184314"/>
    <w:rsid w:val="001843CF"/>
    <w:rsid w:val="001848BC"/>
    <w:rsid w:val="00192903"/>
    <w:rsid w:val="00193473"/>
    <w:rsid w:val="00194E32"/>
    <w:rsid w:val="001960D7"/>
    <w:rsid w:val="001A1ADD"/>
    <w:rsid w:val="001A20BC"/>
    <w:rsid w:val="001A732C"/>
    <w:rsid w:val="001A7729"/>
    <w:rsid w:val="001A7DE6"/>
    <w:rsid w:val="001B097E"/>
    <w:rsid w:val="001B2AB8"/>
    <w:rsid w:val="001B444F"/>
    <w:rsid w:val="001C01EA"/>
    <w:rsid w:val="001C2093"/>
    <w:rsid w:val="001C29EE"/>
    <w:rsid w:val="001C3AE4"/>
    <w:rsid w:val="001C3D94"/>
    <w:rsid w:val="001C6DB3"/>
    <w:rsid w:val="001D5457"/>
    <w:rsid w:val="001D54A3"/>
    <w:rsid w:val="001D60F0"/>
    <w:rsid w:val="001E2F80"/>
    <w:rsid w:val="001E6416"/>
    <w:rsid w:val="001F3366"/>
    <w:rsid w:val="001F6470"/>
    <w:rsid w:val="002042DD"/>
    <w:rsid w:val="002117F1"/>
    <w:rsid w:val="002120BC"/>
    <w:rsid w:val="002127A8"/>
    <w:rsid w:val="002141D4"/>
    <w:rsid w:val="00215B9E"/>
    <w:rsid w:val="0021620A"/>
    <w:rsid w:val="00223694"/>
    <w:rsid w:val="00231D11"/>
    <w:rsid w:val="00233F84"/>
    <w:rsid w:val="00236F93"/>
    <w:rsid w:val="002404CD"/>
    <w:rsid w:val="00242E6F"/>
    <w:rsid w:val="002433E6"/>
    <w:rsid w:val="00250164"/>
    <w:rsid w:val="00250333"/>
    <w:rsid w:val="0025373F"/>
    <w:rsid w:val="00254E4F"/>
    <w:rsid w:val="00256638"/>
    <w:rsid w:val="00261587"/>
    <w:rsid w:val="00264DCE"/>
    <w:rsid w:val="002669E9"/>
    <w:rsid w:val="0028107A"/>
    <w:rsid w:val="00283975"/>
    <w:rsid w:val="00285AFF"/>
    <w:rsid w:val="002877AE"/>
    <w:rsid w:val="00287AB7"/>
    <w:rsid w:val="0029062B"/>
    <w:rsid w:val="00295232"/>
    <w:rsid w:val="00295752"/>
    <w:rsid w:val="002962DB"/>
    <w:rsid w:val="002A1616"/>
    <w:rsid w:val="002A2F1C"/>
    <w:rsid w:val="002B2D93"/>
    <w:rsid w:val="002B6ABB"/>
    <w:rsid w:val="002C1324"/>
    <w:rsid w:val="002C21C3"/>
    <w:rsid w:val="002C3B1F"/>
    <w:rsid w:val="002D25CA"/>
    <w:rsid w:val="002D2867"/>
    <w:rsid w:val="002D3D47"/>
    <w:rsid w:val="002E54B6"/>
    <w:rsid w:val="002E5798"/>
    <w:rsid w:val="002E66F6"/>
    <w:rsid w:val="002E6DA2"/>
    <w:rsid w:val="002E7510"/>
    <w:rsid w:val="002F1482"/>
    <w:rsid w:val="002F2F02"/>
    <w:rsid w:val="003056CF"/>
    <w:rsid w:val="00306420"/>
    <w:rsid w:val="00310B9E"/>
    <w:rsid w:val="00312503"/>
    <w:rsid w:val="00315697"/>
    <w:rsid w:val="00315A5E"/>
    <w:rsid w:val="00316C79"/>
    <w:rsid w:val="00321CF8"/>
    <w:rsid w:val="003243D7"/>
    <w:rsid w:val="0032565C"/>
    <w:rsid w:val="003274D7"/>
    <w:rsid w:val="00327F41"/>
    <w:rsid w:val="003307C7"/>
    <w:rsid w:val="00330F45"/>
    <w:rsid w:val="003324E3"/>
    <w:rsid w:val="00333CCF"/>
    <w:rsid w:val="003348DB"/>
    <w:rsid w:val="00343F76"/>
    <w:rsid w:val="00352025"/>
    <w:rsid w:val="003530DA"/>
    <w:rsid w:val="00353AA9"/>
    <w:rsid w:val="003808A6"/>
    <w:rsid w:val="00383D85"/>
    <w:rsid w:val="00385625"/>
    <w:rsid w:val="003867C7"/>
    <w:rsid w:val="003A12FB"/>
    <w:rsid w:val="003A64BE"/>
    <w:rsid w:val="003B2E65"/>
    <w:rsid w:val="003B7F98"/>
    <w:rsid w:val="003C4841"/>
    <w:rsid w:val="003C4BB6"/>
    <w:rsid w:val="003C6634"/>
    <w:rsid w:val="003D00C9"/>
    <w:rsid w:val="003D2C07"/>
    <w:rsid w:val="003D781A"/>
    <w:rsid w:val="003E4D30"/>
    <w:rsid w:val="003F2A63"/>
    <w:rsid w:val="003F6AB5"/>
    <w:rsid w:val="003F7F45"/>
    <w:rsid w:val="00400E5E"/>
    <w:rsid w:val="00406347"/>
    <w:rsid w:val="00410CD2"/>
    <w:rsid w:val="00414942"/>
    <w:rsid w:val="00414C60"/>
    <w:rsid w:val="0041748C"/>
    <w:rsid w:val="00420A2D"/>
    <w:rsid w:val="00420A58"/>
    <w:rsid w:val="00422B8E"/>
    <w:rsid w:val="00424789"/>
    <w:rsid w:val="004254AB"/>
    <w:rsid w:val="00425E92"/>
    <w:rsid w:val="004307B4"/>
    <w:rsid w:val="004310A6"/>
    <w:rsid w:val="0043402C"/>
    <w:rsid w:val="004372F3"/>
    <w:rsid w:val="00451194"/>
    <w:rsid w:val="0045408D"/>
    <w:rsid w:val="004614FC"/>
    <w:rsid w:val="004647EC"/>
    <w:rsid w:val="00465AF1"/>
    <w:rsid w:val="004759E9"/>
    <w:rsid w:val="00482B82"/>
    <w:rsid w:val="00490E87"/>
    <w:rsid w:val="004924CE"/>
    <w:rsid w:val="0049273F"/>
    <w:rsid w:val="00494EA8"/>
    <w:rsid w:val="00496FCC"/>
    <w:rsid w:val="004A1EEE"/>
    <w:rsid w:val="004A7367"/>
    <w:rsid w:val="004B1737"/>
    <w:rsid w:val="004B5C68"/>
    <w:rsid w:val="004B69AB"/>
    <w:rsid w:val="004C58DD"/>
    <w:rsid w:val="004C69B1"/>
    <w:rsid w:val="004D14D3"/>
    <w:rsid w:val="004E096E"/>
    <w:rsid w:val="004E71A9"/>
    <w:rsid w:val="004F7850"/>
    <w:rsid w:val="00506AE3"/>
    <w:rsid w:val="00506CD7"/>
    <w:rsid w:val="00507FE6"/>
    <w:rsid w:val="00511875"/>
    <w:rsid w:val="005125D1"/>
    <w:rsid w:val="00515B14"/>
    <w:rsid w:val="0052160A"/>
    <w:rsid w:val="00527794"/>
    <w:rsid w:val="00531508"/>
    <w:rsid w:val="005324E8"/>
    <w:rsid w:val="0053393C"/>
    <w:rsid w:val="00533BB5"/>
    <w:rsid w:val="0053455F"/>
    <w:rsid w:val="00534E59"/>
    <w:rsid w:val="00536A1C"/>
    <w:rsid w:val="00536F2F"/>
    <w:rsid w:val="00537AE0"/>
    <w:rsid w:val="00542D98"/>
    <w:rsid w:val="00543D80"/>
    <w:rsid w:val="00551F84"/>
    <w:rsid w:val="005558D5"/>
    <w:rsid w:val="00561717"/>
    <w:rsid w:val="005621BE"/>
    <w:rsid w:val="005645D0"/>
    <w:rsid w:val="005652FF"/>
    <w:rsid w:val="00566E45"/>
    <w:rsid w:val="00566E9B"/>
    <w:rsid w:val="00575857"/>
    <w:rsid w:val="00577346"/>
    <w:rsid w:val="0059210A"/>
    <w:rsid w:val="00593691"/>
    <w:rsid w:val="00595BCE"/>
    <w:rsid w:val="005A1608"/>
    <w:rsid w:val="005A349F"/>
    <w:rsid w:val="005A6AFA"/>
    <w:rsid w:val="005B0425"/>
    <w:rsid w:val="005B263D"/>
    <w:rsid w:val="005B29A9"/>
    <w:rsid w:val="005B62C9"/>
    <w:rsid w:val="005C32A7"/>
    <w:rsid w:val="005C695F"/>
    <w:rsid w:val="005D3359"/>
    <w:rsid w:val="005D3B8A"/>
    <w:rsid w:val="005D3D22"/>
    <w:rsid w:val="005E2365"/>
    <w:rsid w:val="005F2A81"/>
    <w:rsid w:val="005F3F32"/>
    <w:rsid w:val="005F4CC0"/>
    <w:rsid w:val="0060308F"/>
    <w:rsid w:val="00603EC2"/>
    <w:rsid w:val="00610757"/>
    <w:rsid w:val="006122FE"/>
    <w:rsid w:val="0061360A"/>
    <w:rsid w:val="00613F38"/>
    <w:rsid w:val="00614BC9"/>
    <w:rsid w:val="006219C4"/>
    <w:rsid w:val="006319E4"/>
    <w:rsid w:val="00632529"/>
    <w:rsid w:val="0063668C"/>
    <w:rsid w:val="006445CF"/>
    <w:rsid w:val="006654FE"/>
    <w:rsid w:val="00666BFC"/>
    <w:rsid w:val="00667D91"/>
    <w:rsid w:val="006702C5"/>
    <w:rsid w:val="00682330"/>
    <w:rsid w:val="00683347"/>
    <w:rsid w:val="00684137"/>
    <w:rsid w:val="0069338D"/>
    <w:rsid w:val="006A273D"/>
    <w:rsid w:val="006A612E"/>
    <w:rsid w:val="006A75C1"/>
    <w:rsid w:val="006B0A37"/>
    <w:rsid w:val="006B1200"/>
    <w:rsid w:val="006B14A5"/>
    <w:rsid w:val="006B7147"/>
    <w:rsid w:val="006B7E01"/>
    <w:rsid w:val="006C2EA7"/>
    <w:rsid w:val="006C6719"/>
    <w:rsid w:val="006E0737"/>
    <w:rsid w:val="006E09DA"/>
    <w:rsid w:val="006E1478"/>
    <w:rsid w:val="006E3DF5"/>
    <w:rsid w:val="006E3F8B"/>
    <w:rsid w:val="006E691F"/>
    <w:rsid w:val="006E7925"/>
    <w:rsid w:val="006F3ABC"/>
    <w:rsid w:val="006F5181"/>
    <w:rsid w:val="007033C7"/>
    <w:rsid w:val="0070629F"/>
    <w:rsid w:val="00712B86"/>
    <w:rsid w:val="00714FC3"/>
    <w:rsid w:val="00716C19"/>
    <w:rsid w:val="00721D57"/>
    <w:rsid w:val="007239C2"/>
    <w:rsid w:val="00723F40"/>
    <w:rsid w:val="007253AD"/>
    <w:rsid w:val="00727F3A"/>
    <w:rsid w:val="0073070E"/>
    <w:rsid w:val="007331A9"/>
    <w:rsid w:val="00741A38"/>
    <w:rsid w:val="00744D8A"/>
    <w:rsid w:val="007556DC"/>
    <w:rsid w:val="00761402"/>
    <w:rsid w:val="00767E9D"/>
    <w:rsid w:val="0077572B"/>
    <w:rsid w:val="00775DD9"/>
    <w:rsid w:val="007762E2"/>
    <w:rsid w:val="007832E8"/>
    <w:rsid w:val="0078705D"/>
    <w:rsid w:val="0079340B"/>
    <w:rsid w:val="00794CEE"/>
    <w:rsid w:val="007A3B03"/>
    <w:rsid w:val="007A5582"/>
    <w:rsid w:val="007A71BD"/>
    <w:rsid w:val="007A7AAB"/>
    <w:rsid w:val="007B1FB7"/>
    <w:rsid w:val="007B49C1"/>
    <w:rsid w:val="007B5AAA"/>
    <w:rsid w:val="007B7397"/>
    <w:rsid w:val="007B7719"/>
    <w:rsid w:val="007C1B66"/>
    <w:rsid w:val="007C37FD"/>
    <w:rsid w:val="007C4C36"/>
    <w:rsid w:val="007D51E9"/>
    <w:rsid w:val="007D6C9C"/>
    <w:rsid w:val="007E4449"/>
    <w:rsid w:val="007E5931"/>
    <w:rsid w:val="007F7831"/>
    <w:rsid w:val="00800D3E"/>
    <w:rsid w:val="008049D7"/>
    <w:rsid w:val="00807E38"/>
    <w:rsid w:val="008224D5"/>
    <w:rsid w:val="00823F96"/>
    <w:rsid w:val="00826260"/>
    <w:rsid w:val="0083284B"/>
    <w:rsid w:val="00836EDA"/>
    <w:rsid w:val="00840651"/>
    <w:rsid w:val="00840EF9"/>
    <w:rsid w:val="00847C65"/>
    <w:rsid w:val="00850DC6"/>
    <w:rsid w:val="008523AD"/>
    <w:rsid w:val="0085246C"/>
    <w:rsid w:val="00854AFB"/>
    <w:rsid w:val="00855624"/>
    <w:rsid w:val="00862481"/>
    <w:rsid w:val="00863B9B"/>
    <w:rsid w:val="00864EF6"/>
    <w:rsid w:val="0087219C"/>
    <w:rsid w:val="00874080"/>
    <w:rsid w:val="008814EA"/>
    <w:rsid w:val="008864E1"/>
    <w:rsid w:val="00887539"/>
    <w:rsid w:val="00887707"/>
    <w:rsid w:val="00891927"/>
    <w:rsid w:val="008A3D32"/>
    <w:rsid w:val="008A4714"/>
    <w:rsid w:val="008A66AF"/>
    <w:rsid w:val="008B3AB8"/>
    <w:rsid w:val="008C1C6D"/>
    <w:rsid w:val="008C1D0C"/>
    <w:rsid w:val="008C7FA7"/>
    <w:rsid w:val="008D4205"/>
    <w:rsid w:val="008D6C62"/>
    <w:rsid w:val="008E7418"/>
    <w:rsid w:val="008F16CD"/>
    <w:rsid w:val="008F2310"/>
    <w:rsid w:val="00910390"/>
    <w:rsid w:val="009162C8"/>
    <w:rsid w:val="00916F01"/>
    <w:rsid w:val="009203C0"/>
    <w:rsid w:val="00922C4B"/>
    <w:rsid w:val="00926320"/>
    <w:rsid w:val="0092790B"/>
    <w:rsid w:val="009323A5"/>
    <w:rsid w:val="009326FD"/>
    <w:rsid w:val="0093734D"/>
    <w:rsid w:val="009415B8"/>
    <w:rsid w:val="00942124"/>
    <w:rsid w:val="00943A79"/>
    <w:rsid w:val="00946DBC"/>
    <w:rsid w:val="00950019"/>
    <w:rsid w:val="009546F6"/>
    <w:rsid w:val="00954A26"/>
    <w:rsid w:val="00966468"/>
    <w:rsid w:val="009717AE"/>
    <w:rsid w:val="00974CC9"/>
    <w:rsid w:val="00984502"/>
    <w:rsid w:val="009846D5"/>
    <w:rsid w:val="00987AFF"/>
    <w:rsid w:val="00995972"/>
    <w:rsid w:val="009A0321"/>
    <w:rsid w:val="009A1924"/>
    <w:rsid w:val="009A334E"/>
    <w:rsid w:val="009A5A72"/>
    <w:rsid w:val="009B07D7"/>
    <w:rsid w:val="009B416B"/>
    <w:rsid w:val="009C43B9"/>
    <w:rsid w:val="009C524F"/>
    <w:rsid w:val="009C5CB1"/>
    <w:rsid w:val="009D0359"/>
    <w:rsid w:val="009D35DC"/>
    <w:rsid w:val="009E2F6B"/>
    <w:rsid w:val="009E7790"/>
    <w:rsid w:val="009F1CC2"/>
    <w:rsid w:val="009F7FC5"/>
    <w:rsid w:val="00A05438"/>
    <w:rsid w:val="00A12B7B"/>
    <w:rsid w:val="00A17DB3"/>
    <w:rsid w:val="00A17EBD"/>
    <w:rsid w:val="00A225C5"/>
    <w:rsid w:val="00A2337D"/>
    <w:rsid w:val="00A258FA"/>
    <w:rsid w:val="00A25C6E"/>
    <w:rsid w:val="00A309A0"/>
    <w:rsid w:val="00A343CE"/>
    <w:rsid w:val="00A347B1"/>
    <w:rsid w:val="00A34834"/>
    <w:rsid w:val="00A4380F"/>
    <w:rsid w:val="00A509C0"/>
    <w:rsid w:val="00A52FAC"/>
    <w:rsid w:val="00A60DB8"/>
    <w:rsid w:val="00A61868"/>
    <w:rsid w:val="00A6206C"/>
    <w:rsid w:val="00A63D08"/>
    <w:rsid w:val="00A75435"/>
    <w:rsid w:val="00A81BC7"/>
    <w:rsid w:val="00A8469C"/>
    <w:rsid w:val="00A846E4"/>
    <w:rsid w:val="00A87D5D"/>
    <w:rsid w:val="00A91708"/>
    <w:rsid w:val="00A93699"/>
    <w:rsid w:val="00A97AAE"/>
    <w:rsid w:val="00AA0F6C"/>
    <w:rsid w:val="00AA35A5"/>
    <w:rsid w:val="00AA7EE7"/>
    <w:rsid w:val="00AB35DC"/>
    <w:rsid w:val="00AB5FA6"/>
    <w:rsid w:val="00AB6667"/>
    <w:rsid w:val="00AB7A34"/>
    <w:rsid w:val="00AC25A6"/>
    <w:rsid w:val="00AC3B4E"/>
    <w:rsid w:val="00AC435F"/>
    <w:rsid w:val="00AC52CA"/>
    <w:rsid w:val="00AC6122"/>
    <w:rsid w:val="00AC6645"/>
    <w:rsid w:val="00AC7A95"/>
    <w:rsid w:val="00AD2319"/>
    <w:rsid w:val="00AD2596"/>
    <w:rsid w:val="00AD3984"/>
    <w:rsid w:val="00AD6B5D"/>
    <w:rsid w:val="00AD79E8"/>
    <w:rsid w:val="00AE594C"/>
    <w:rsid w:val="00AF0338"/>
    <w:rsid w:val="00AF2559"/>
    <w:rsid w:val="00AF3568"/>
    <w:rsid w:val="00AF78EE"/>
    <w:rsid w:val="00B03C74"/>
    <w:rsid w:val="00B06253"/>
    <w:rsid w:val="00B0664F"/>
    <w:rsid w:val="00B113EF"/>
    <w:rsid w:val="00B13ED8"/>
    <w:rsid w:val="00B15F08"/>
    <w:rsid w:val="00B2019A"/>
    <w:rsid w:val="00B21FB7"/>
    <w:rsid w:val="00B23B50"/>
    <w:rsid w:val="00B2449D"/>
    <w:rsid w:val="00B245AD"/>
    <w:rsid w:val="00B24959"/>
    <w:rsid w:val="00B25674"/>
    <w:rsid w:val="00B268FF"/>
    <w:rsid w:val="00B26B8E"/>
    <w:rsid w:val="00B30653"/>
    <w:rsid w:val="00B3536D"/>
    <w:rsid w:val="00B44937"/>
    <w:rsid w:val="00B64683"/>
    <w:rsid w:val="00B64C93"/>
    <w:rsid w:val="00B70989"/>
    <w:rsid w:val="00B71B6A"/>
    <w:rsid w:val="00B727A3"/>
    <w:rsid w:val="00B75EC9"/>
    <w:rsid w:val="00B83966"/>
    <w:rsid w:val="00B9013A"/>
    <w:rsid w:val="00B9526D"/>
    <w:rsid w:val="00B953DE"/>
    <w:rsid w:val="00BA06D5"/>
    <w:rsid w:val="00BA183D"/>
    <w:rsid w:val="00BA2AC8"/>
    <w:rsid w:val="00BA3D6E"/>
    <w:rsid w:val="00BA6F68"/>
    <w:rsid w:val="00BB346D"/>
    <w:rsid w:val="00BB72C2"/>
    <w:rsid w:val="00BC360D"/>
    <w:rsid w:val="00BC40A0"/>
    <w:rsid w:val="00BC6E92"/>
    <w:rsid w:val="00BC7073"/>
    <w:rsid w:val="00BC7582"/>
    <w:rsid w:val="00BC78E9"/>
    <w:rsid w:val="00BD06A4"/>
    <w:rsid w:val="00BD2858"/>
    <w:rsid w:val="00BE2765"/>
    <w:rsid w:val="00BE4418"/>
    <w:rsid w:val="00BF3090"/>
    <w:rsid w:val="00C013FC"/>
    <w:rsid w:val="00C062D7"/>
    <w:rsid w:val="00C07C83"/>
    <w:rsid w:val="00C12A37"/>
    <w:rsid w:val="00C1790C"/>
    <w:rsid w:val="00C339B7"/>
    <w:rsid w:val="00C33F52"/>
    <w:rsid w:val="00C3401E"/>
    <w:rsid w:val="00C34621"/>
    <w:rsid w:val="00C35455"/>
    <w:rsid w:val="00C4106C"/>
    <w:rsid w:val="00C5048F"/>
    <w:rsid w:val="00C50862"/>
    <w:rsid w:val="00C54516"/>
    <w:rsid w:val="00C5466C"/>
    <w:rsid w:val="00C5471D"/>
    <w:rsid w:val="00C66E6C"/>
    <w:rsid w:val="00C67921"/>
    <w:rsid w:val="00C7185B"/>
    <w:rsid w:val="00C773CA"/>
    <w:rsid w:val="00C777F5"/>
    <w:rsid w:val="00C84D7E"/>
    <w:rsid w:val="00C85276"/>
    <w:rsid w:val="00C903FD"/>
    <w:rsid w:val="00C90E82"/>
    <w:rsid w:val="00CA0114"/>
    <w:rsid w:val="00CA06D4"/>
    <w:rsid w:val="00CA2442"/>
    <w:rsid w:val="00CA44EB"/>
    <w:rsid w:val="00CA5A79"/>
    <w:rsid w:val="00CB1B61"/>
    <w:rsid w:val="00CB347B"/>
    <w:rsid w:val="00CC0168"/>
    <w:rsid w:val="00CC12C9"/>
    <w:rsid w:val="00CC24B5"/>
    <w:rsid w:val="00CC3E16"/>
    <w:rsid w:val="00CC3F76"/>
    <w:rsid w:val="00CD3D32"/>
    <w:rsid w:val="00CD69B1"/>
    <w:rsid w:val="00CE3815"/>
    <w:rsid w:val="00CF3A7A"/>
    <w:rsid w:val="00CF613F"/>
    <w:rsid w:val="00D06ABA"/>
    <w:rsid w:val="00D2222F"/>
    <w:rsid w:val="00D22899"/>
    <w:rsid w:val="00D236E5"/>
    <w:rsid w:val="00D2448A"/>
    <w:rsid w:val="00D24596"/>
    <w:rsid w:val="00D25BEE"/>
    <w:rsid w:val="00D261F2"/>
    <w:rsid w:val="00D26834"/>
    <w:rsid w:val="00D31125"/>
    <w:rsid w:val="00D318E5"/>
    <w:rsid w:val="00D34E3A"/>
    <w:rsid w:val="00D47713"/>
    <w:rsid w:val="00D57388"/>
    <w:rsid w:val="00D6783E"/>
    <w:rsid w:val="00D7197D"/>
    <w:rsid w:val="00D76826"/>
    <w:rsid w:val="00D80122"/>
    <w:rsid w:val="00DA3057"/>
    <w:rsid w:val="00DA3ACC"/>
    <w:rsid w:val="00DA4A92"/>
    <w:rsid w:val="00DB1AD0"/>
    <w:rsid w:val="00DB2CF6"/>
    <w:rsid w:val="00DB311F"/>
    <w:rsid w:val="00DB5D72"/>
    <w:rsid w:val="00DD09D4"/>
    <w:rsid w:val="00DD509B"/>
    <w:rsid w:val="00DD7A7E"/>
    <w:rsid w:val="00DE2111"/>
    <w:rsid w:val="00DE5C8E"/>
    <w:rsid w:val="00E02C6E"/>
    <w:rsid w:val="00E058BA"/>
    <w:rsid w:val="00E12CC4"/>
    <w:rsid w:val="00E141E1"/>
    <w:rsid w:val="00E14C23"/>
    <w:rsid w:val="00E20195"/>
    <w:rsid w:val="00E24FF2"/>
    <w:rsid w:val="00E30FDD"/>
    <w:rsid w:val="00E32B97"/>
    <w:rsid w:val="00E342BF"/>
    <w:rsid w:val="00E3508E"/>
    <w:rsid w:val="00E35D53"/>
    <w:rsid w:val="00E44C24"/>
    <w:rsid w:val="00E454A6"/>
    <w:rsid w:val="00E4714C"/>
    <w:rsid w:val="00E60019"/>
    <w:rsid w:val="00E6151D"/>
    <w:rsid w:val="00E61D9D"/>
    <w:rsid w:val="00E670D1"/>
    <w:rsid w:val="00E70716"/>
    <w:rsid w:val="00E70C2D"/>
    <w:rsid w:val="00E71FF0"/>
    <w:rsid w:val="00E75003"/>
    <w:rsid w:val="00E872A0"/>
    <w:rsid w:val="00E87825"/>
    <w:rsid w:val="00E87B77"/>
    <w:rsid w:val="00E964A6"/>
    <w:rsid w:val="00EA2159"/>
    <w:rsid w:val="00EA2756"/>
    <w:rsid w:val="00EB21D2"/>
    <w:rsid w:val="00EB2A83"/>
    <w:rsid w:val="00EB45AB"/>
    <w:rsid w:val="00EB56B4"/>
    <w:rsid w:val="00EC07E6"/>
    <w:rsid w:val="00EC3C8D"/>
    <w:rsid w:val="00EC453F"/>
    <w:rsid w:val="00EC735F"/>
    <w:rsid w:val="00EE2828"/>
    <w:rsid w:val="00EE77A3"/>
    <w:rsid w:val="00EF4D36"/>
    <w:rsid w:val="00F014ED"/>
    <w:rsid w:val="00F01EC0"/>
    <w:rsid w:val="00F0304A"/>
    <w:rsid w:val="00F06FF8"/>
    <w:rsid w:val="00F20B00"/>
    <w:rsid w:val="00F20D5F"/>
    <w:rsid w:val="00F233C5"/>
    <w:rsid w:val="00F26415"/>
    <w:rsid w:val="00F27D08"/>
    <w:rsid w:val="00F34D15"/>
    <w:rsid w:val="00F365D8"/>
    <w:rsid w:val="00F46A92"/>
    <w:rsid w:val="00F54315"/>
    <w:rsid w:val="00F55654"/>
    <w:rsid w:val="00F5793A"/>
    <w:rsid w:val="00F640C9"/>
    <w:rsid w:val="00F664D6"/>
    <w:rsid w:val="00F8033F"/>
    <w:rsid w:val="00F808DB"/>
    <w:rsid w:val="00F82117"/>
    <w:rsid w:val="00F84BF7"/>
    <w:rsid w:val="00F872C6"/>
    <w:rsid w:val="00F91287"/>
    <w:rsid w:val="00F9325B"/>
    <w:rsid w:val="00F9359E"/>
    <w:rsid w:val="00F950B1"/>
    <w:rsid w:val="00F96A60"/>
    <w:rsid w:val="00FA249B"/>
    <w:rsid w:val="00FA78F8"/>
    <w:rsid w:val="00FB01E6"/>
    <w:rsid w:val="00FD0C99"/>
    <w:rsid w:val="00FD266B"/>
    <w:rsid w:val="00FD43C7"/>
    <w:rsid w:val="00FD57C0"/>
    <w:rsid w:val="00FE26D8"/>
    <w:rsid w:val="00FE30DB"/>
    <w:rsid w:val="00FF0538"/>
    <w:rsid w:val="00FF0CF5"/>
    <w:rsid w:val="00FF37A1"/>
    <w:rsid w:val="00FF3F86"/>
    <w:rsid w:val="00FF5495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F4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A91708"/>
    <w:pPr>
      <w:keepNext/>
      <w:widowControl w:val="0"/>
      <w:spacing w:line="192" w:lineRule="auto"/>
      <w:jc w:val="center"/>
      <w:outlineLvl w:val="0"/>
    </w:pPr>
    <w:rPr>
      <w:rFonts w:ascii="Arial Romanian" w:hAnsi="Arial Romanian"/>
      <w:b/>
      <w:snapToGrid w:val="0"/>
      <w:sz w:val="36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67E9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170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17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9170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A91708"/>
    <w:pPr>
      <w:widowControl w:val="0"/>
      <w:spacing w:before="180" w:line="192" w:lineRule="auto"/>
      <w:jc w:val="center"/>
    </w:pPr>
    <w:rPr>
      <w:rFonts w:ascii="Arial Romanian" w:hAnsi="Arial Romanian"/>
      <w:b/>
      <w:snapToGrid w:val="0"/>
      <w:sz w:val="26"/>
      <w:szCs w:val="20"/>
    </w:rPr>
  </w:style>
  <w:style w:type="table" w:styleId="TableGrid">
    <w:name w:val="Table Grid"/>
    <w:basedOn w:val="TableNormal"/>
    <w:rsid w:val="00A9170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91708"/>
    <w:rPr>
      <w:color w:val="0000FF"/>
      <w:u w:val="single"/>
    </w:rPr>
  </w:style>
  <w:style w:type="paragraph" w:customStyle="1" w:styleId="Default">
    <w:name w:val="Default"/>
    <w:rsid w:val="0077572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3348DB"/>
    <w:rPr>
      <w:sz w:val="24"/>
      <w:szCs w:val="24"/>
    </w:rPr>
  </w:style>
  <w:style w:type="paragraph" w:styleId="BalloonText">
    <w:name w:val="Balloon Text"/>
    <w:basedOn w:val="Normal"/>
    <w:link w:val="BalloonTextChar"/>
    <w:rsid w:val="00334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48DB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FF6B94"/>
    <w:rPr>
      <w:b/>
      <w:bCs/>
    </w:rPr>
  </w:style>
  <w:style w:type="paragraph" w:styleId="NormalWeb">
    <w:name w:val="Normal (Web)"/>
    <w:basedOn w:val="Normal"/>
    <w:uiPriority w:val="99"/>
    <w:unhideWhenUsed/>
    <w:rsid w:val="00F27D08"/>
    <w:pPr>
      <w:spacing w:before="100" w:beforeAutospacing="1" w:after="100" w:afterAutospacing="1"/>
    </w:pPr>
  </w:style>
  <w:style w:type="character" w:customStyle="1" w:styleId="HeaderChar">
    <w:name w:val="Header Char"/>
    <w:link w:val="Header"/>
    <w:rsid w:val="003530DA"/>
    <w:rPr>
      <w:sz w:val="24"/>
      <w:szCs w:val="24"/>
    </w:rPr>
  </w:style>
  <w:style w:type="character" w:customStyle="1" w:styleId="BodyTextChar">
    <w:name w:val="Body Text Char"/>
    <w:link w:val="BodyText"/>
    <w:rsid w:val="003F7F45"/>
    <w:rPr>
      <w:rFonts w:ascii="Arial Romanian" w:hAnsi="Arial Romanian"/>
      <w:b/>
      <w:snapToGrid w:val="0"/>
      <w:sz w:val="26"/>
      <w:lang w:val="en-US" w:eastAsia="en-US"/>
    </w:rPr>
  </w:style>
  <w:style w:type="paragraph" w:customStyle="1" w:styleId="CM12">
    <w:name w:val="CM12"/>
    <w:basedOn w:val="Default"/>
    <w:next w:val="Default"/>
    <w:uiPriority w:val="99"/>
    <w:rsid w:val="003F7F45"/>
    <w:pPr>
      <w:widowControl w:val="0"/>
      <w:spacing w:after="353"/>
    </w:pPr>
    <w:rPr>
      <w:rFonts w:ascii="Helvetica" w:eastAsia="Times New Roman" w:hAnsi="Helvetica"/>
      <w:color w:val="auto"/>
      <w:lang w:val="ro-RO" w:eastAsia="ro-RO"/>
    </w:rPr>
  </w:style>
  <w:style w:type="paragraph" w:customStyle="1" w:styleId="CM13">
    <w:name w:val="CM13"/>
    <w:basedOn w:val="Default"/>
    <w:next w:val="Default"/>
    <w:uiPriority w:val="99"/>
    <w:rsid w:val="003F7F45"/>
    <w:pPr>
      <w:widowControl w:val="0"/>
      <w:spacing w:after="250"/>
    </w:pPr>
    <w:rPr>
      <w:rFonts w:ascii="Helvetica" w:eastAsia="Times New Roman" w:hAnsi="Helvetica"/>
      <w:color w:val="auto"/>
      <w:lang w:val="ro-RO" w:eastAsia="ro-RO"/>
    </w:rPr>
  </w:style>
  <w:style w:type="paragraph" w:customStyle="1" w:styleId="CM11">
    <w:name w:val="CM11"/>
    <w:basedOn w:val="Default"/>
    <w:next w:val="Default"/>
    <w:uiPriority w:val="99"/>
    <w:rsid w:val="003F7F45"/>
    <w:pPr>
      <w:widowControl w:val="0"/>
      <w:spacing w:after="118"/>
    </w:pPr>
    <w:rPr>
      <w:rFonts w:ascii="Helvetica" w:eastAsia="Times New Roman" w:hAnsi="Helvetica"/>
      <w:color w:val="auto"/>
      <w:lang w:val="ro-RO" w:eastAsia="ro-RO"/>
    </w:rPr>
  </w:style>
  <w:style w:type="paragraph" w:customStyle="1" w:styleId="CM14">
    <w:name w:val="CM14"/>
    <w:basedOn w:val="Default"/>
    <w:next w:val="Default"/>
    <w:uiPriority w:val="99"/>
    <w:rsid w:val="003F7F45"/>
    <w:pPr>
      <w:widowControl w:val="0"/>
      <w:spacing w:after="490"/>
    </w:pPr>
    <w:rPr>
      <w:rFonts w:ascii="Helvetica" w:eastAsia="Times New Roman" w:hAnsi="Helvetica"/>
      <w:color w:val="auto"/>
      <w:lang w:val="ro-RO" w:eastAsia="ro-RO"/>
    </w:rPr>
  </w:style>
  <w:style w:type="paragraph" w:customStyle="1" w:styleId="CM7">
    <w:name w:val="CM7"/>
    <w:basedOn w:val="Default"/>
    <w:next w:val="Default"/>
    <w:uiPriority w:val="99"/>
    <w:rsid w:val="003F7F45"/>
    <w:pPr>
      <w:widowControl w:val="0"/>
      <w:spacing w:line="273" w:lineRule="atLeast"/>
    </w:pPr>
    <w:rPr>
      <w:rFonts w:ascii="Helvetica" w:eastAsia="Times New Roman" w:hAnsi="Helvetica"/>
      <w:color w:val="auto"/>
      <w:lang w:val="ro-RO" w:eastAsia="ro-RO"/>
    </w:rPr>
  </w:style>
  <w:style w:type="paragraph" w:customStyle="1" w:styleId="CM9">
    <w:name w:val="CM9"/>
    <w:basedOn w:val="Default"/>
    <w:next w:val="Default"/>
    <w:uiPriority w:val="99"/>
    <w:rsid w:val="003F7F45"/>
    <w:pPr>
      <w:widowControl w:val="0"/>
    </w:pPr>
    <w:rPr>
      <w:rFonts w:ascii="Helvetica" w:eastAsia="Times New Roman" w:hAnsi="Helvetica"/>
      <w:color w:val="auto"/>
      <w:lang w:val="ro-RO" w:eastAsia="ro-RO"/>
    </w:rPr>
  </w:style>
  <w:style w:type="character" w:styleId="Emphasis">
    <w:name w:val="Emphasis"/>
    <w:uiPriority w:val="20"/>
    <w:qFormat/>
    <w:rsid w:val="003F7F45"/>
    <w:rPr>
      <w:i/>
      <w:iCs/>
    </w:rPr>
  </w:style>
  <w:style w:type="character" w:customStyle="1" w:styleId="Heading3Char">
    <w:name w:val="Heading 3 Char"/>
    <w:link w:val="Heading3"/>
    <w:semiHidden/>
    <w:rsid w:val="00767E9D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~1\AppData\Local\Temp\Antet-RO_USAM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1F4CF-3DA3-4A17-82E0-B38AF7A48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Antet-RO_USAMV.dot</Template>
  <TotalTime>23</TotalTime>
  <Pages>1</Pages>
  <Words>211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RECTORAT</vt:lpstr>
      <vt:lpstr>RECTORAT</vt:lpstr>
    </vt:vector>
  </TitlesOfParts>
  <Company>Microsoft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RECTORAT</dc:title>
  <dc:creator>Daniel Bucur</dc:creator>
  <cp:lastModifiedBy>Daniel Bucur</cp:lastModifiedBy>
  <cp:revision>18</cp:revision>
  <cp:lastPrinted>2016-05-31T10:47:00Z</cp:lastPrinted>
  <dcterms:created xsi:type="dcterms:W3CDTF">2016-06-03T13:33:00Z</dcterms:created>
  <dcterms:modified xsi:type="dcterms:W3CDTF">2016-06-07T11:37:00Z</dcterms:modified>
</cp:coreProperties>
</file>