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0B" w:rsidRDefault="00245B0B" w:rsidP="00245B0B">
      <w:pPr>
        <w:spacing w:line="276" w:lineRule="auto"/>
        <w:jc w:val="both"/>
      </w:pPr>
    </w:p>
    <w:p w:rsidR="00705558" w:rsidRDefault="00705558" w:rsidP="0070555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510240" w:rsidRDefault="00510240" w:rsidP="0070555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705558" w:rsidRPr="00304047" w:rsidRDefault="00510240" w:rsidP="00705558">
      <w:pPr>
        <w:spacing w:line="276" w:lineRule="auto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ANIMAL FEST 2022</w:t>
      </w:r>
      <w:r w:rsidR="00705558" w:rsidRPr="00304047">
        <w:rPr>
          <w:b/>
          <w:sz w:val="32"/>
          <w:szCs w:val="32"/>
          <w:lang w:val="ro-RO"/>
        </w:rPr>
        <w:t xml:space="preserve"> BY USV IAȘI</w:t>
      </w:r>
    </w:p>
    <w:p w:rsidR="00705558" w:rsidRPr="00304047" w:rsidRDefault="00705558" w:rsidP="0070555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705558" w:rsidRPr="00304047" w:rsidRDefault="00510240" w:rsidP="00705558">
      <w:pPr>
        <w:spacing w:line="276" w:lineRule="auto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î</w:t>
      </w:r>
      <w:r w:rsidR="00705558" w:rsidRPr="00304047">
        <w:rPr>
          <w:b/>
          <w:sz w:val="28"/>
          <w:szCs w:val="28"/>
          <w:lang w:val="ro-RO"/>
        </w:rPr>
        <w:t xml:space="preserve">nscriere </w:t>
      </w:r>
    </w:p>
    <w:p w:rsidR="00705558" w:rsidRPr="00304047" w:rsidRDefault="00705558" w:rsidP="00705558">
      <w:pPr>
        <w:spacing w:line="276" w:lineRule="auto"/>
        <w:jc w:val="center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pentru participanții la concurs</w:t>
      </w:r>
    </w:p>
    <w:p w:rsidR="00245B0B" w:rsidRPr="00304047" w:rsidRDefault="00705558" w:rsidP="00705558">
      <w:pPr>
        <w:spacing w:line="276" w:lineRule="auto"/>
        <w:jc w:val="center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 xml:space="preserve">(Câini) </w:t>
      </w:r>
    </w:p>
    <w:p w:rsidR="00705558" w:rsidRPr="00304047" w:rsidRDefault="00705558" w:rsidP="00705558">
      <w:pPr>
        <w:spacing w:line="276" w:lineRule="auto"/>
        <w:jc w:val="center"/>
        <w:rPr>
          <w:sz w:val="28"/>
          <w:szCs w:val="28"/>
          <w:lang w:val="ro-RO"/>
        </w:rPr>
      </w:pPr>
    </w:p>
    <w:p w:rsidR="00705558" w:rsidRPr="00304047" w:rsidRDefault="00705558" w:rsidP="00705558">
      <w:pPr>
        <w:numPr>
          <w:ilvl w:val="0"/>
          <w:numId w:val="8"/>
        </w:num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Nume și prenume proprietar</w:t>
      </w:r>
    </w:p>
    <w:p w:rsidR="00705558" w:rsidRPr="00304047" w:rsidRDefault="00705558" w:rsidP="00705558">
      <w:pPr>
        <w:numPr>
          <w:ilvl w:val="0"/>
          <w:numId w:val="8"/>
        </w:num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Domiciliu</w:t>
      </w:r>
    </w:p>
    <w:p w:rsidR="00705558" w:rsidRPr="00304047" w:rsidRDefault="00705558" w:rsidP="00705558">
      <w:pPr>
        <w:numPr>
          <w:ilvl w:val="0"/>
          <w:numId w:val="8"/>
        </w:num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Proprietar al ……………,</w:t>
      </w:r>
      <w:r w:rsidR="00510240">
        <w:rPr>
          <w:sz w:val="28"/>
          <w:szCs w:val="28"/>
          <w:lang w:val="ro-RO"/>
        </w:rPr>
        <w:t xml:space="preserve"> </w:t>
      </w:r>
      <w:r w:rsidRPr="00304047">
        <w:rPr>
          <w:sz w:val="28"/>
          <w:szCs w:val="28"/>
          <w:lang w:val="ro-RO"/>
        </w:rPr>
        <w:t>specia……………,</w:t>
      </w:r>
      <w:r w:rsidR="00510240">
        <w:rPr>
          <w:sz w:val="28"/>
          <w:szCs w:val="28"/>
          <w:lang w:val="ro-RO"/>
        </w:rPr>
        <w:t xml:space="preserve"> </w:t>
      </w:r>
      <w:r w:rsidRPr="00304047">
        <w:rPr>
          <w:sz w:val="28"/>
          <w:szCs w:val="28"/>
          <w:lang w:val="ro-RO"/>
        </w:rPr>
        <w:t xml:space="preserve">rasa……………….vârsta………, sex……….., </w:t>
      </w:r>
      <w:r w:rsidR="00510240">
        <w:rPr>
          <w:sz w:val="28"/>
          <w:szCs w:val="28"/>
          <w:lang w:val="ro-RO"/>
        </w:rPr>
        <w:t>microcip seria (dacă este cazul</w:t>
      </w:r>
      <w:r w:rsidRPr="00304047">
        <w:rPr>
          <w:sz w:val="28"/>
          <w:szCs w:val="28"/>
          <w:lang w:val="ro-RO"/>
        </w:rPr>
        <w:t>)</w:t>
      </w:r>
      <w:r w:rsidR="00510240">
        <w:rPr>
          <w:sz w:val="28"/>
          <w:szCs w:val="28"/>
          <w:lang w:val="ro-RO"/>
        </w:rPr>
        <w:t xml:space="preserve"> </w:t>
      </w:r>
      <w:bookmarkStart w:id="0" w:name="_GoBack"/>
      <w:bookmarkEnd w:id="0"/>
      <w:r w:rsidRPr="00304047">
        <w:rPr>
          <w:sz w:val="28"/>
          <w:szCs w:val="28"/>
          <w:lang w:val="ro-RO"/>
        </w:rPr>
        <w:t>…………………</w:t>
      </w:r>
    </w:p>
    <w:p w:rsidR="00705558" w:rsidRPr="00304047" w:rsidRDefault="00705558" w:rsidP="00705558">
      <w:pPr>
        <w:numPr>
          <w:ilvl w:val="0"/>
          <w:numId w:val="8"/>
        </w:num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 xml:space="preserve"> *Probe de concurs pentru care se face înscrierea:</w:t>
      </w:r>
    </w:p>
    <w:p w:rsidR="00705558" w:rsidRPr="00304047" w:rsidRDefault="00304047" w:rsidP="00705558">
      <w:pPr>
        <w:numPr>
          <w:ilvl w:val="0"/>
          <w:numId w:val="9"/>
        </w:num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Aptitudini/Dr</w:t>
      </w:r>
      <w:r w:rsidR="00705558" w:rsidRPr="00304047">
        <w:rPr>
          <w:sz w:val="28"/>
          <w:szCs w:val="28"/>
          <w:lang w:val="ro-RO"/>
        </w:rPr>
        <w:t>esaj</w:t>
      </w:r>
    </w:p>
    <w:p w:rsidR="00705558" w:rsidRPr="00304047" w:rsidRDefault="00304047" w:rsidP="00705558">
      <w:pPr>
        <w:numPr>
          <w:ilvl w:val="0"/>
          <w:numId w:val="9"/>
        </w:num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Concurs de frumusețe</w:t>
      </w:r>
    </w:p>
    <w:p w:rsidR="00304047" w:rsidRPr="00304047" w:rsidRDefault="00304047" w:rsidP="00304047">
      <w:pPr>
        <w:spacing w:line="480" w:lineRule="auto"/>
        <w:jc w:val="both"/>
        <w:rPr>
          <w:sz w:val="28"/>
          <w:szCs w:val="28"/>
          <w:lang w:val="ro-RO"/>
        </w:rPr>
      </w:pPr>
    </w:p>
    <w:p w:rsidR="00304047" w:rsidRPr="00304047" w:rsidRDefault="00304047" w:rsidP="00304047">
      <w:pPr>
        <w:spacing w:line="480" w:lineRule="auto"/>
        <w:jc w:val="both"/>
        <w:rPr>
          <w:sz w:val="28"/>
          <w:szCs w:val="28"/>
          <w:lang w:val="ro-RO"/>
        </w:rPr>
      </w:pPr>
    </w:p>
    <w:p w:rsidR="00304047" w:rsidRPr="00304047" w:rsidRDefault="00304047" w:rsidP="00304047">
      <w:p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*Se va completa separat, pentru fiecare animal participant (competitor) în parte.</w:t>
      </w:r>
    </w:p>
    <w:p w:rsidR="00304047" w:rsidRPr="00304047" w:rsidRDefault="00304047" w:rsidP="00304047">
      <w:p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>Formularele completate înaintea evenimentului vor fi tra</w:t>
      </w:r>
      <w:r>
        <w:rPr>
          <w:sz w:val="28"/>
          <w:szCs w:val="28"/>
          <w:lang w:val="ro-RO"/>
        </w:rPr>
        <w:t>n</w:t>
      </w:r>
      <w:r w:rsidRPr="00304047">
        <w:rPr>
          <w:sz w:val="28"/>
          <w:szCs w:val="28"/>
          <w:lang w:val="ro-RO"/>
        </w:rPr>
        <w:t xml:space="preserve">smise pe email, la adresa </w:t>
      </w:r>
      <w:hyperlink r:id="rId8" w:history="1">
        <w:r w:rsidRPr="00304047">
          <w:rPr>
            <w:rStyle w:val="Hyperlink"/>
            <w:sz w:val="28"/>
            <w:szCs w:val="28"/>
            <w:lang w:val="ro-RO"/>
          </w:rPr>
          <w:t>promovare@uaiasi.ro</w:t>
        </w:r>
      </w:hyperlink>
    </w:p>
    <w:p w:rsidR="00304047" w:rsidRPr="00304047" w:rsidRDefault="00304047" w:rsidP="00304047">
      <w:pPr>
        <w:spacing w:line="480" w:lineRule="auto"/>
        <w:jc w:val="both"/>
        <w:rPr>
          <w:sz w:val="28"/>
          <w:szCs w:val="28"/>
          <w:lang w:val="ro-RO"/>
        </w:rPr>
      </w:pPr>
      <w:r w:rsidRPr="00304047">
        <w:rPr>
          <w:sz w:val="28"/>
          <w:szCs w:val="28"/>
          <w:lang w:val="ro-RO"/>
        </w:rPr>
        <w:t xml:space="preserve">Informații suplimentare: 0232407479 sau 0757011416 </w:t>
      </w:r>
    </w:p>
    <w:p w:rsidR="00245B0B" w:rsidRPr="00705558" w:rsidRDefault="00245B0B" w:rsidP="00705558">
      <w:pPr>
        <w:spacing w:line="480" w:lineRule="auto"/>
        <w:jc w:val="center"/>
        <w:rPr>
          <w:sz w:val="28"/>
          <w:szCs w:val="28"/>
        </w:rPr>
      </w:pPr>
    </w:p>
    <w:p w:rsidR="00245B0B" w:rsidRDefault="00245B0B" w:rsidP="00705558">
      <w:pPr>
        <w:spacing w:line="480" w:lineRule="auto"/>
        <w:jc w:val="both"/>
      </w:pPr>
    </w:p>
    <w:sectPr w:rsidR="00245B0B" w:rsidSect="008C5F89">
      <w:footerReference w:type="default" r:id="rId9"/>
      <w:headerReference w:type="first" r:id="rId10"/>
      <w:footerReference w:type="first" r:id="rId11"/>
      <w:pgSz w:w="11907" w:h="16840" w:code="9"/>
      <w:pgMar w:top="1440" w:right="1134" w:bottom="1418" w:left="1134" w:header="425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F8" w:rsidRDefault="006F6CF8" w:rsidP="006E691F">
      <w:r>
        <w:separator/>
      </w:r>
    </w:p>
  </w:endnote>
  <w:endnote w:type="continuationSeparator" w:id="0">
    <w:p w:rsidR="006F6CF8" w:rsidRDefault="006F6CF8" w:rsidP="006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C1CC90E8-5322-4102-A5FC-73E7C2B9361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mani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UI"/>
    <w:charset w:val="00"/>
    <w:family w:val="swiss"/>
    <w:pitch w:val="variable"/>
    <w:sig w:usb0="00000001" w:usb1="00000000" w:usb2="00000000" w:usb3="00000000" w:csb0="0000009B" w:csb1="00000000"/>
  </w:font>
  <w:font w:name="Segoe Semibold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51" w:rsidRDefault="00045551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851">
      <w:rPr>
        <w:noProof/>
      </w:rPr>
      <w:t>2</w:t>
    </w:r>
    <w:r>
      <w:rPr>
        <w:noProof/>
      </w:rPr>
      <w:fldChar w:fldCharType="end"/>
    </w:r>
  </w:p>
  <w:p w:rsidR="003348DB" w:rsidRPr="00C5466C" w:rsidRDefault="003348DB" w:rsidP="00C5466C">
    <w:pPr>
      <w:pStyle w:val="Subsol"/>
      <w:tabs>
        <w:tab w:val="clear" w:pos="8640"/>
        <w:tab w:val="right" w:pos="74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4820"/>
      <w:gridCol w:w="4111"/>
      <w:gridCol w:w="1276"/>
    </w:tblGrid>
    <w:tr w:rsidR="004B69AB" w:rsidRPr="00451194" w:rsidTr="00092E6D">
      <w:trPr>
        <w:trHeight w:val="112"/>
      </w:trPr>
      <w:tc>
        <w:tcPr>
          <w:tcW w:w="4820" w:type="dxa"/>
          <w:tcBorders>
            <w:top w:val="single" w:sz="2" w:space="0" w:color="BFBFBF"/>
          </w:tcBorders>
          <w:vAlign w:val="center"/>
        </w:tcPr>
        <w:p w:rsidR="00B24959" w:rsidRPr="007B7397" w:rsidRDefault="00B24959" w:rsidP="00BA2AC8">
          <w:pPr>
            <w:pStyle w:val="Subsol"/>
            <w:widowControl w:val="0"/>
            <w:rPr>
              <w:rFonts w:ascii="Segoe UI" w:hAnsi="Segoe UI" w:cs="Segoe UI"/>
              <w:sz w:val="17"/>
              <w:szCs w:val="17"/>
              <w:lang w:val="ro-RO"/>
            </w:rPr>
          </w:pPr>
        </w:p>
      </w:tc>
      <w:tc>
        <w:tcPr>
          <w:tcW w:w="4111" w:type="dxa"/>
          <w:tcBorders>
            <w:top w:val="single" w:sz="2" w:space="0" w:color="BFBFBF"/>
          </w:tcBorders>
          <w:vAlign w:val="center"/>
        </w:tcPr>
        <w:p w:rsidR="004B69AB" w:rsidRPr="007B7397" w:rsidRDefault="004B69AB" w:rsidP="00BA2AC8">
          <w:pPr>
            <w:pStyle w:val="Subsol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1276" w:type="dxa"/>
          <w:tcBorders>
            <w:top w:val="single" w:sz="2" w:space="0" w:color="BFBFBF"/>
          </w:tcBorders>
          <w:vAlign w:val="center"/>
        </w:tcPr>
        <w:p w:rsidR="00B24959" w:rsidRPr="007B7397" w:rsidRDefault="00B24959" w:rsidP="00BA2AC8">
          <w:pPr>
            <w:pStyle w:val="Subsol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</w:tr>
    <w:tr w:rsidR="00FD43C7" w:rsidRPr="00451194" w:rsidTr="00092E6D">
      <w:trPr>
        <w:trHeight w:val="425"/>
      </w:trPr>
      <w:tc>
        <w:tcPr>
          <w:tcW w:w="4820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FD43C7" w:rsidRPr="0045408D" w:rsidRDefault="00FD43C7" w:rsidP="00B13ED8">
          <w:pPr>
            <w:pStyle w:val="Subsol"/>
            <w:widowControl w:val="0"/>
            <w:tabs>
              <w:tab w:val="clear" w:pos="8640"/>
            </w:tabs>
            <w:rPr>
              <w:rFonts w:ascii="Segoe UI" w:hAnsi="Segoe UI" w:cs="Segoe UI"/>
              <w:sz w:val="13"/>
              <w:szCs w:val="13"/>
              <w:lang w:val="ro-RO"/>
            </w:rPr>
          </w:pPr>
          <w:r w:rsidRPr="0045408D">
            <w:rPr>
              <w:rFonts w:ascii="Segoe UI" w:hAnsi="Segoe UI" w:cs="Segoe UI"/>
              <w:sz w:val="13"/>
              <w:szCs w:val="13"/>
              <w:lang w:val="ro-RO"/>
            </w:rPr>
            <w:t>Aleea Mihail Sadoveanu nr. 3</w:t>
          </w:r>
        </w:p>
        <w:p w:rsidR="00FD43C7" w:rsidRPr="0045408D" w:rsidRDefault="00FD43C7" w:rsidP="00807E38">
          <w:pPr>
            <w:pStyle w:val="Subsol"/>
            <w:widowControl w:val="0"/>
            <w:rPr>
              <w:rFonts w:ascii="Segoe UI" w:hAnsi="Segoe UI" w:cs="Segoe UI"/>
              <w:sz w:val="13"/>
              <w:szCs w:val="13"/>
              <w:lang w:val="ro-RO"/>
            </w:rPr>
          </w:pPr>
          <w:proofErr w:type="spellStart"/>
          <w:r w:rsidRPr="0045408D">
            <w:rPr>
              <w:rFonts w:ascii="Segoe UI" w:hAnsi="Segoe UI" w:cs="Segoe UI"/>
              <w:sz w:val="13"/>
              <w:szCs w:val="13"/>
              <w:lang w:val="ro-RO"/>
            </w:rPr>
            <w:t>Iaşi</w:t>
          </w:r>
          <w:proofErr w:type="spellEnd"/>
          <w:r w:rsidRPr="0045408D">
            <w:rPr>
              <w:rFonts w:ascii="Segoe UI" w:hAnsi="Segoe UI" w:cs="Segoe UI"/>
              <w:sz w:val="13"/>
              <w:szCs w:val="13"/>
              <w:lang w:val="ro-RO"/>
            </w:rPr>
            <w:t>, 700490, România</w:t>
          </w:r>
        </w:p>
      </w:tc>
      <w:tc>
        <w:tcPr>
          <w:tcW w:w="4111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FD43C7" w:rsidRPr="0045408D" w:rsidRDefault="002D25CA" w:rsidP="00807E38">
          <w:pPr>
            <w:pStyle w:val="Subsol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 xml:space="preserve">T: +40 232 </w:t>
          </w:r>
          <w:r w:rsidR="00C34621">
            <w:rPr>
              <w:rFonts w:ascii="Segoe UI" w:hAnsi="Segoe UI" w:cs="Segoe UI"/>
              <w:sz w:val="13"/>
              <w:szCs w:val="13"/>
            </w:rPr>
            <w:t>407.407</w:t>
          </w:r>
        </w:p>
        <w:p w:rsidR="00FD43C7" w:rsidRPr="0045408D" w:rsidRDefault="00FD43C7" w:rsidP="00C062D7">
          <w:pPr>
            <w:pStyle w:val="Subsol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F: +40 232 260.650</w:t>
          </w:r>
        </w:p>
      </w:tc>
      <w:tc>
        <w:tcPr>
          <w:tcW w:w="1276" w:type="dxa"/>
          <w:tcBorders>
            <w:left w:val="single" w:sz="12" w:space="0" w:color="218338"/>
          </w:tcBorders>
          <w:vAlign w:val="center"/>
        </w:tcPr>
        <w:p w:rsidR="00FD43C7" w:rsidRPr="0045408D" w:rsidRDefault="00FD43C7" w:rsidP="00807E38">
          <w:pPr>
            <w:pStyle w:val="Subsol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www.uaiasi.ro</w:t>
          </w:r>
        </w:p>
        <w:p w:rsidR="00FD43C7" w:rsidRPr="0045408D" w:rsidRDefault="00FD43C7" w:rsidP="003324E3">
          <w:pPr>
            <w:pStyle w:val="Subsol"/>
            <w:widowControl w:val="0"/>
            <w:ind w:right="-33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rectorat@uaiasi.r</w:t>
          </w:r>
          <w:r w:rsidR="003324E3">
            <w:rPr>
              <w:rFonts w:ascii="Segoe UI" w:hAnsi="Segoe UI" w:cs="Segoe UI"/>
              <w:sz w:val="13"/>
              <w:szCs w:val="13"/>
            </w:rPr>
            <w:t>o</w:t>
          </w:r>
        </w:p>
      </w:tc>
    </w:tr>
  </w:tbl>
  <w:p w:rsidR="00B24959" w:rsidRPr="00B24959" w:rsidRDefault="00B24959" w:rsidP="00B2495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F8" w:rsidRDefault="006F6CF8" w:rsidP="006E691F">
      <w:r>
        <w:separator/>
      </w:r>
    </w:p>
  </w:footnote>
  <w:footnote w:type="continuationSeparator" w:id="0">
    <w:p w:rsidR="006F6CF8" w:rsidRDefault="006F6CF8" w:rsidP="006E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6946"/>
      <w:gridCol w:w="1559"/>
    </w:tblGrid>
    <w:tr w:rsidR="00E87825" w:rsidRPr="004B69AB" w:rsidTr="00BE1194">
      <w:trPr>
        <w:trHeight w:val="1418"/>
      </w:trPr>
      <w:tc>
        <w:tcPr>
          <w:tcW w:w="1276" w:type="dxa"/>
          <w:vAlign w:val="bottom"/>
        </w:tcPr>
        <w:p w:rsidR="00E87825" w:rsidRPr="00D47713" w:rsidRDefault="00304047" w:rsidP="005A1608">
          <w:pPr>
            <w:widowControl w:val="0"/>
            <w:spacing w:before="100" w:beforeAutospacing="1"/>
            <w:jc w:val="center"/>
            <w:rPr>
              <w:rFonts w:ascii="Segoe" w:hAnsi="Segoe"/>
              <w:noProof/>
              <w:sz w:val="8"/>
              <w:szCs w:val="8"/>
            </w:rPr>
          </w:pPr>
          <w:r w:rsidRPr="005621BE">
            <w:rPr>
              <w:rFonts w:ascii="Segoe" w:hAnsi="Segoe"/>
              <w:noProof/>
              <w:sz w:val="8"/>
              <w:szCs w:val="8"/>
              <w:lang w:val="ro-RO" w:eastAsia="ro-RO"/>
            </w:rPr>
            <w:drawing>
              <wp:inline distT="0" distB="0" distL="0" distR="0">
                <wp:extent cx="709687" cy="905423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_USA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603" cy="91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A17DB3" w:rsidRPr="004E71A9" w:rsidRDefault="00A17DB3" w:rsidP="00923660">
          <w:pPr>
            <w:pStyle w:val="Corptext"/>
            <w:spacing w:before="0" w:line="240" w:lineRule="auto"/>
            <w:ind w:left="85"/>
            <w:jc w:val="left"/>
            <w:rPr>
              <w:rFonts w:ascii="Segoe UI" w:hAnsi="Segoe UI" w:cs="Segoe UI"/>
              <w:b w:val="0"/>
              <w:spacing w:val="-3"/>
              <w:sz w:val="20"/>
              <w:lang w:val="ro-RO"/>
            </w:rPr>
          </w:pPr>
          <w:r w:rsidRPr="0043402C">
            <w:rPr>
              <w:rFonts w:ascii="Segoe" w:hAnsi="Segoe" w:cs="Segoe UI"/>
              <w:color w:val="218338"/>
              <w:spacing w:val="-3"/>
              <w:sz w:val="20"/>
              <w:lang w:val="ro-RO"/>
            </w:rPr>
            <w:t xml:space="preserve">Ministerul </w:t>
          </w:r>
          <w:proofErr w:type="spellStart"/>
          <w:r w:rsidRPr="0043402C">
            <w:rPr>
              <w:rFonts w:ascii="Segoe" w:hAnsi="Segoe" w:cs="Segoe UI"/>
              <w:color w:val="218338"/>
              <w:spacing w:val="-3"/>
              <w:sz w:val="20"/>
              <w:lang w:val="ro-RO"/>
            </w:rPr>
            <w:t>Educaţiei</w:t>
          </w:r>
          <w:proofErr w:type="spellEnd"/>
        </w:p>
        <w:p w:rsidR="00614BC9" w:rsidRDefault="00923660" w:rsidP="00923660">
          <w:pPr>
            <w:pStyle w:val="Corptext"/>
            <w:spacing w:before="0" w:line="240" w:lineRule="auto"/>
            <w:ind w:left="85"/>
            <w:jc w:val="left"/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</w:pPr>
          <w:r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  <w:t>UNIVERSITATEA PENTRU</w:t>
          </w:r>
          <w:r w:rsidR="00E87825" w:rsidRPr="00A87D5D"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  <w:t xml:space="preserve"> ŞTIINŢE</w:t>
          </w:r>
          <w:r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  <w:t>LE VIEŢII</w:t>
          </w:r>
        </w:p>
        <w:p w:rsidR="00E87825" w:rsidRPr="00A87D5D" w:rsidRDefault="00E87825" w:rsidP="00A34834">
          <w:pPr>
            <w:pStyle w:val="Corptext"/>
            <w:spacing w:before="0" w:line="240" w:lineRule="auto"/>
            <w:jc w:val="left"/>
            <w:rPr>
              <w:rFonts w:ascii="Segoe" w:hAnsi="Segoe" w:cs="Segoe UI"/>
              <w:color w:val="218338"/>
              <w:sz w:val="20"/>
              <w:szCs w:val="18"/>
              <w:lang w:val="it-IT"/>
            </w:rPr>
          </w:pPr>
          <w:r w:rsidRPr="00A87D5D">
            <w:rPr>
              <w:rFonts w:ascii="Segoe" w:hAnsi="Segoe" w:cs="Segoe UI"/>
              <w:color w:val="218338"/>
              <w:sz w:val="20"/>
              <w:szCs w:val="18"/>
              <w:lang w:val="it-IT"/>
            </w:rPr>
            <w:t>„</w:t>
          </w:r>
          <w:r w:rsidRPr="00A87D5D">
            <w:rPr>
              <w:rFonts w:ascii="Segoe" w:hAnsi="Segoe" w:cs="Segoe UI"/>
              <w:color w:val="218338"/>
              <w:sz w:val="20"/>
              <w:szCs w:val="18"/>
              <w:lang w:val="ro-RO"/>
            </w:rPr>
            <w:t>ION IONESC</w:t>
          </w:r>
          <w:r w:rsidRPr="005D3359"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  <w:t>U</w:t>
          </w:r>
          <w:r w:rsidRPr="00A87D5D">
            <w:rPr>
              <w:rFonts w:ascii="Segoe" w:hAnsi="Segoe" w:cs="Segoe UI"/>
              <w:color w:val="218338"/>
              <w:sz w:val="20"/>
              <w:szCs w:val="18"/>
              <w:lang w:val="ro-RO"/>
            </w:rPr>
            <w:t xml:space="preserve"> D</w:t>
          </w:r>
          <w:r w:rsidRPr="005D3359"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  <w:t>E</w:t>
          </w:r>
          <w:r w:rsidRPr="00A87D5D">
            <w:rPr>
              <w:rFonts w:ascii="Segoe" w:hAnsi="Segoe" w:cs="Segoe UI"/>
              <w:color w:val="218338"/>
              <w:sz w:val="20"/>
              <w:szCs w:val="18"/>
              <w:lang w:val="ro-RO"/>
            </w:rPr>
            <w:t xml:space="preserve"> L</w:t>
          </w:r>
          <w:r w:rsidRPr="005D3359">
            <w:rPr>
              <w:rFonts w:ascii="Segoe" w:hAnsi="Segoe" w:cs="Segoe UI"/>
              <w:color w:val="218338"/>
              <w:spacing w:val="-3"/>
              <w:sz w:val="20"/>
              <w:szCs w:val="18"/>
              <w:lang w:val="ro-RO"/>
            </w:rPr>
            <w:t>A</w:t>
          </w:r>
          <w:r w:rsidRPr="00A87D5D">
            <w:rPr>
              <w:rFonts w:ascii="Segoe" w:hAnsi="Segoe" w:cs="Segoe UI"/>
              <w:color w:val="218338"/>
              <w:sz w:val="20"/>
              <w:szCs w:val="18"/>
              <w:lang w:val="ro-RO"/>
            </w:rPr>
            <w:t xml:space="preserve"> BRAD</w:t>
          </w:r>
          <w:r w:rsidRPr="00A87D5D">
            <w:rPr>
              <w:rFonts w:ascii="Segoe" w:hAnsi="Segoe" w:cs="Segoe UI"/>
              <w:color w:val="218338"/>
              <w:sz w:val="20"/>
              <w:szCs w:val="18"/>
              <w:lang w:val="it-IT"/>
            </w:rPr>
            <w:t>” DIN IAŞI</w:t>
          </w:r>
        </w:p>
        <w:p w:rsidR="00E87825" w:rsidRPr="00DD7C52" w:rsidRDefault="006E24CC" w:rsidP="00DD7C52">
          <w:pPr>
            <w:pStyle w:val="Corptext"/>
            <w:spacing w:before="0" w:line="240" w:lineRule="auto"/>
            <w:ind w:left="85"/>
            <w:jc w:val="left"/>
            <w:rPr>
              <w:rFonts w:ascii="Segoe Semibold" w:hAnsi="Segoe Semibold" w:cs="Segoe UI"/>
              <w:b w:val="0"/>
              <w:color w:val="218338"/>
              <w:spacing w:val="-3"/>
              <w:sz w:val="20"/>
              <w:lang w:val="ro-RO"/>
            </w:rPr>
          </w:pPr>
          <w:r w:rsidRPr="00DD7C52">
            <w:rPr>
              <w:rFonts w:ascii="Segoe Semibold" w:hAnsi="Segoe Semibold" w:cs="Segoe UI"/>
              <w:b w:val="0"/>
              <w:color w:val="218338"/>
              <w:sz w:val="20"/>
              <w:lang w:val="it-IT"/>
            </w:rPr>
            <w:t>Ia</w:t>
          </w:r>
          <w:r w:rsidR="00DD7C52" w:rsidRPr="00DD7C52">
            <w:rPr>
              <w:rFonts w:ascii="Segoe Semibold" w:hAnsi="Segoe Semibold" w:cs="Segoe UI"/>
              <w:b w:val="0"/>
              <w:color w:val="218338"/>
              <w:sz w:val="20"/>
              <w:lang w:val="it-IT"/>
            </w:rPr>
            <w:t>s</w:t>
          </w:r>
          <w:r w:rsidRPr="00DD7C52">
            <w:rPr>
              <w:rFonts w:ascii="Segoe Semibold" w:hAnsi="Segoe Semibold" w:cs="Segoe UI"/>
              <w:b w:val="0"/>
              <w:color w:val="218338"/>
              <w:sz w:val="20"/>
              <w:lang w:val="ro-RO"/>
            </w:rPr>
            <w:t xml:space="preserve">i </w:t>
          </w:r>
          <w:r w:rsidR="00923660" w:rsidRPr="00DD7C52">
            <w:rPr>
              <w:rFonts w:ascii="Segoe Semibold" w:hAnsi="Segoe Semibold" w:cs="Segoe UI"/>
              <w:b w:val="0"/>
              <w:color w:val="218338"/>
              <w:sz w:val="20"/>
              <w:lang w:val="it-IT"/>
            </w:rPr>
            <w:t xml:space="preserve">University of </w:t>
          </w:r>
          <w:r w:rsidR="00E87825" w:rsidRPr="00DD7C52">
            <w:rPr>
              <w:rFonts w:ascii="Segoe Semibold" w:hAnsi="Segoe Semibold" w:cs="Segoe UI"/>
              <w:b w:val="0"/>
              <w:color w:val="218338"/>
              <w:sz w:val="20"/>
              <w:lang w:val="it-IT"/>
            </w:rPr>
            <w:t>Life Science</w:t>
          </w:r>
          <w:r w:rsidR="0085246C" w:rsidRPr="00DD7C52">
            <w:rPr>
              <w:rFonts w:ascii="Segoe Semibold" w:hAnsi="Segoe Semibold" w:cs="Segoe UI"/>
              <w:b w:val="0"/>
              <w:color w:val="218338"/>
              <w:sz w:val="20"/>
              <w:lang w:val="it-IT"/>
            </w:rPr>
            <w:t>s</w:t>
          </w:r>
        </w:p>
      </w:tc>
      <w:tc>
        <w:tcPr>
          <w:tcW w:w="1559" w:type="dxa"/>
          <w:shd w:val="clear" w:color="auto" w:fill="auto"/>
          <w:vAlign w:val="bottom"/>
        </w:tcPr>
        <w:p w:rsidR="00E87825" w:rsidRPr="00D80122" w:rsidRDefault="00E87825" w:rsidP="005A1608">
          <w:pPr>
            <w:pStyle w:val="Corptext"/>
            <w:spacing w:before="0" w:line="240" w:lineRule="auto"/>
            <w:rPr>
              <w:rFonts w:ascii="Segoe" w:hAnsi="Segoe" w:cs="Segoe UI"/>
              <w:sz w:val="17"/>
              <w:szCs w:val="17"/>
              <w:lang w:val="it-IT"/>
            </w:rPr>
          </w:pPr>
        </w:p>
      </w:tc>
    </w:tr>
    <w:tr w:rsidR="00CA06D4" w:rsidRPr="004B69AB" w:rsidTr="00BE1194">
      <w:trPr>
        <w:trHeight w:val="80"/>
      </w:trPr>
      <w:tc>
        <w:tcPr>
          <w:tcW w:w="1276" w:type="dxa"/>
          <w:tcBorders>
            <w:bottom w:val="single" w:sz="4" w:space="0" w:color="008000"/>
          </w:tcBorders>
          <w:vAlign w:val="bottom"/>
        </w:tcPr>
        <w:p w:rsidR="00CA06D4" w:rsidRPr="007C1B66" w:rsidRDefault="00CA06D4" w:rsidP="00A34834">
          <w:pPr>
            <w:widowControl w:val="0"/>
            <w:spacing w:before="100" w:beforeAutospacing="1"/>
            <w:rPr>
              <w:rFonts w:ascii="Segoe" w:hAnsi="Segoe"/>
              <w:noProof/>
              <w:sz w:val="2"/>
              <w:szCs w:val="2"/>
            </w:rPr>
          </w:pPr>
        </w:p>
      </w:tc>
      <w:tc>
        <w:tcPr>
          <w:tcW w:w="6946" w:type="dxa"/>
          <w:tcBorders>
            <w:bottom w:val="single" w:sz="4" w:space="0" w:color="008000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CA06D4" w:rsidRPr="007C1B66" w:rsidRDefault="00CA06D4" w:rsidP="00A34834">
          <w:pPr>
            <w:pStyle w:val="Corptext"/>
            <w:spacing w:before="0" w:line="240" w:lineRule="auto"/>
            <w:jc w:val="left"/>
            <w:rPr>
              <w:rFonts w:ascii="Segoe" w:hAnsi="Segoe" w:cs="Segoe UI"/>
              <w:color w:val="FFFFFF"/>
              <w:sz w:val="2"/>
              <w:szCs w:val="2"/>
              <w:lang w:val="it-IT"/>
            </w:rPr>
          </w:pPr>
        </w:p>
      </w:tc>
      <w:tc>
        <w:tcPr>
          <w:tcW w:w="1559" w:type="dxa"/>
          <w:tcBorders>
            <w:bottom w:val="single" w:sz="4" w:space="0" w:color="008000"/>
          </w:tcBorders>
          <w:shd w:val="clear" w:color="auto" w:fill="auto"/>
          <w:vAlign w:val="bottom"/>
        </w:tcPr>
        <w:p w:rsidR="00CA06D4" w:rsidRPr="007C1B66" w:rsidRDefault="00CA06D4" w:rsidP="00A34834">
          <w:pPr>
            <w:pStyle w:val="Corptext"/>
            <w:spacing w:before="0" w:line="240" w:lineRule="auto"/>
            <w:jc w:val="right"/>
            <w:rPr>
              <w:rFonts w:ascii="Segoe" w:hAnsi="Segoe" w:cs="Segoe UI"/>
              <w:sz w:val="2"/>
              <w:szCs w:val="2"/>
              <w:lang w:val="it-IT"/>
            </w:rPr>
          </w:pPr>
        </w:p>
      </w:tc>
    </w:tr>
  </w:tbl>
  <w:p w:rsidR="001A7729" w:rsidRPr="004B69AB" w:rsidRDefault="001A7729" w:rsidP="00AD2319">
    <w:pPr>
      <w:pStyle w:val="Antet"/>
      <w:rPr>
        <w:sz w:val="8"/>
        <w:szCs w:val="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397"/>
    <w:multiLevelType w:val="hybridMultilevel"/>
    <w:tmpl w:val="0E00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5B5"/>
    <w:multiLevelType w:val="hybridMultilevel"/>
    <w:tmpl w:val="2CE80F4E"/>
    <w:lvl w:ilvl="0" w:tplc="7C6E07A8">
      <w:start w:val="10"/>
      <w:numFmt w:val="bullet"/>
      <w:lvlText w:val="-"/>
      <w:lvlJc w:val="left"/>
      <w:pPr>
        <w:ind w:left="1353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C93584"/>
    <w:multiLevelType w:val="hybridMultilevel"/>
    <w:tmpl w:val="83527004"/>
    <w:lvl w:ilvl="0" w:tplc="037E3A86">
      <w:start w:val="1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8C1BFE"/>
    <w:multiLevelType w:val="hybridMultilevel"/>
    <w:tmpl w:val="8DAA2F92"/>
    <w:lvl w:ilvl="0" w:tplc="2C4008E4"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CD55E3"/>
    <w:multiLevelType w:val="hybridMultilevel"/>
    <w:tmpl w:val="DC46F2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4E2F"/>
    <w:multiLevelType w:val="hybridMultilevel"/>
    <w:tmpl w:val="578ABC6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844E4A"/>
    <w:multiLevelType w:val="hybridMultilevel"/>
    <w:tmpl w:val="5B961C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C23415"/>
    <w:multiLevelType w:val="hybridMultilevel"/>
    <w:tmpl w:val="A33A5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4CFE"/>
    <w:multiLevelType w:val="hybridMultilevel"/>
    <w:tmpl w:val="C0B0D4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8"/>
    <w:rsid w:val="00000184"/>
    <w:rsid w:val="00004311"/>
    <w:rsid w:val="00012D89"/>
    <w:rsid w:val="00020D9E"/>
    <w:rsid w:val="0002346D"/>
    <w:rsid w:val="00024FCA"/>
    <w:rsid w:val="00026298"/>
    <w:rsid w:val="00045170"/>
    <w:rsid w:val="00045551"/>
    <w:rsid w:val="00047FE3"/>
    <w:rsid w:val="00052F23"/>
    <w:rsid w:val="000536FF"/>
    <w:rsid w:val="00057B98"/>
    <w:rsid w:val="0006025C"/>
    <w:rsid w:val="00062F64"/>
    <w:rsid w:val="00064666"/>
    <w:rsid w:val="00070C12"/>
    <w:rsid w:val="00071851"/>
    <w:rsid w:val="0007406A"/>
    <w:rsid w:val="00076C30"/>
    <w:rsid w:val="00087CAC"/>
    <w:rsid w:val="000922DE"/>
    <w:rsid w:val="00092E6D"/>
    <w:rsid w:val="00093820"/>
    <w:rsid w:val="00094E7A"/>
    <w:rsid w:val="000A2432"/>
    <w:rsid w:val="000A6540"/>
    <w:rsid w:val="000B5E42"/>
    <w:rsid w:val="000C28D8"/>
    <w:rsid w:val="000D071B"/>
    <w:rsid w:val="000D1447"/>
    <w:rsid w:val="000D4E0B"/>
    <w:rsid w:val="000D6435"/>
    <w:rsid w:val="000D71AB"/>
    <w:rsid w:val="000D77CF"/>
    <w:rsid w:val="000E188D"/>
    <w:rsid w:val="000E29B9"/>
    <w:rsid w:val="000E2C8C"/>
    <w:rsid w:val="000E34FE"/>
    <w:rsid w:val="000F5690"/>
    <w:rsid w:val="00103C0F"/>
    <w:rsid w:val="00110542"/>
    <w:rsid w:val="001120A0"/>
    <w:rsid w:val="00115783"/>
    <w:rsid w:val="00116B2E"/>
    <w:rsid w:val="00123365"/>
    <w:rsid w:val="00123764"/>
    <w:rsid w:val="00124329"/>
    <w:rsid w:val="00133389"/>
    <w:rsid w:val="00133F49"/>
    <w:rsid w:val="00146FAC"/>
    <w:rsid w:val="00146FCD"/>
    <w:rsid w:val="001547CC"/>
    <w:rsid w:val="00160181"/>
    <w:rsid w:val="0016738B"/>
    <w:rsid w:val="0017224D"/>
    <w:rsid w:val="0017435B"/>
    <w:rsid w:val="00174D77"/>
    <w:rsid w:val="001767A4"/>
    <w:rsid w:val="001843CF"/>
    <w:rsid w:val="001848BC"/>
    <w:rsid w:val="00192903"/>
    <w:rsid w:val="00193473"/>
    <w:rsid w:val="00194E32"/>
    <w:rsid w:val="001960D7"/>
    <w:rsid w:val="001A1ADD"/>
    <w:rsid w:val="001A20BC"/>
    <w:rsid w:val="001A732C"/>
    <w:rsid w:val="001A7729"/>
    <w:rsid w:val="001A7DE6"/>
    <w:rsid w:val="001B097E"/>
    <w:rsid w:val="001B2AB8"/>
    <w:rsid w:val="001B444F"/>
    <w:rsid w:val="001C01EA"/>
    <w:rsid w:val="001C29EE"/>
    <w:rsid w:val="001C3D94"/>
    <w:rsid w:val="001C6DB3"/>
    <w:rsid w:val="001D5457"/>
    <w:rsid w:val="001D54A3"/>
    <w:rsid w:val="001D60F0"/>
    <w:rsid w:val="001E0089"/>
    <w:rsid w:val="001E2F80"/>
    <w:rsid w:val="001E6416"/>
    <w:rsid w:val="001F3366"/>
    <w:rsid w:val="002117F1"/>
    <w:rsid w:val="002120BC"/>
    <w:rsid w:val="002127A8"/>
    <w:rsid w:val="002141D4"/>
    <w:rsid w:val="00215B9E"/>
    <w:rsid w:val="0021620A"/>
    <w:rsid w:val="00223694"/>
    <w:rsid w:val="00231D11"/>
    <w:rsid w:val="00233F84"/>
    <w:rsid w:val="002404CD"/>
    <w:rsid w:val="00242E6F"/>
    <w:rsid w:val="002433E6"/>
    <w:rsid w:val="00245B0B"/>
    <w:rsid w:val="00250164"/>
    <w:rsid w:val="00250333"/>
    <w:rsid w:val="0025373F"/>
    <w:rsid w:val="00256638"/>
    <w:rsid w:val="00260DA6"/>
    <w:rsid w:val="00261587"/>
    <w:rsid w:val="00264DCE"/>
    <w:rsid w:val="002669E9"/>
    <w:rsid w:val="00283975"/>
    <w:rsid w:val="00285AFF"/>
    <w:rsid w:val="002877AE"/>
    <w:rsid w:val="00287AB7"/>
    <w:rsid w:val="0029062B"/>
    <w:rsid w:val="00295232"/>
    <w:rsid w:val="00295752"/>
    <w:rsid w:val="002A1616"/>
    <w:rsid w:val="002A2F1C"/>
    <w:rsid w:val="002B2D93"/>
    <w:rsid w:val="002C1324"/>
    <w:rsid w:val="002C21C3"/>
    <w:rsid w:val="002C3B1F"/>
    <w:rsid w:val="002D25CA"/>
    <w:rsid w:val="002D2867"/>
    <w:rsid w:val="002D3D47"/>
    <w:rsid w:val="002E5798"/>
    <w:rsid w:val="002E6DA2"/>
    <w:rsid w:val="002E7510"/>
    <w:rsid w:val="002F1482"/>
    <w:rsid w:val="002F2F02"/>
    <w:rsid w:val="00304047"/>
    <w:rsid w:val="003056CF"/>
    <w:rsid w:val="00306420"/>
    <w:rsid w:val="00310B9E"/>
    <w:rsid w:val="00312503"/>
    <w:rsid w:val="00315697"/>
    <w:rsid w:val="00315A5E"/>
    <w:rsid w:val="00316C79"/>
    <w:rsid w:val="003243D7"/>
    <w:rsid w:val="0032565C"/>
    <w:rsid w:val="003274D7"/>
    <w:rsid w:val="00327F41"/>
    <w:rsid w:val="003307C7"/>
    <w:rsid w:val="00330F45"/>
    <w:rsid w:val="003324E3"/>
    <w:rsid w:val="003348DB"/>
    <w:rsid w:val="00343F76"/>
    <w:rsid w:val="00352025"/>
    <w:rsid w:val="003530DA"/>
    <w:rsid w:val="00353AA9"/>
    <w:rsid w:val="003808A6"/>
    <w:rsid w:val="00383D85"/>
    <w:rsid w:val="003867C7"/>
    <w:rsid w:val="003A12FB"/>
    <w:rsid w:val="003B2E65"/>
    <w:rsid w:val="003B7F98"/>
    <w:rsid w:val="003C4841"/>
    <w:rsid w:val="003C4BB6"/>
    <w:rsid w:val="003C6634"/>
    <w:rsid w:val="003D00C9"/>
    <w:rsid w:val="003D2C07"/>
    <w:rsid w:val="003D781A"/>
    <w:rsid w:val="003E4D30"/>
    <w:rsid w:val="003F2A63"/>
    <w:rsid w:val="003F6AB5"/>
    <w:rsid w:val="00400E5E"/>
    <w:rsid w:val="00410CD2"/>
    <w:rsid w:val="00414942"/>
    <w:rsid w:val="00414C60"/>
    <w:rsid w:val="0041748C"/>
    <w:rsid w:val="00420A2D"/>
    <w:rsid w:val="00420A58"/>
    <w:rsid w:val="00422B8E"/>
    <w:rsid w:val="00424789"/>
    <w:rsid w:val="004254AB"/>
    <w:rsid w:val="00425E92"/>
    <w:rsid w:val="004310A6"/>
    <w:rsid w:val="0043402C"/>
    <w:rsid w:val="004372F3"/>
    <w:rsid w:val="00451194"/>
    <w:rsid w:val="0045408D"/>
    <w:rsid w:val="004614FC"/>
    <w:rsid w:val="004647EC"/>
    <w:rsid w:val="00465AF1"/>
    <w:rsid w:val="004759E9"/>
    <w:rsid w:val="00480CD3"/>
    <w:rsid w:val="00482B82"/>
    <w:rsid w:val="00490E87"/>
    <w:rsid w:val="004924CE"/>
    <w:rsid w:val="00494EA8"/>
    <w:rsid w:val="00496FCC"/>
    <w:rsid w:val="004A7367"/>
    <w:rsid w:val="004B1737"/>
    <w:rsid w:val="004B5C68"/>
    <w:rsid w:val="004B69AB"/>
    <w:rsid w:val="004C58DD"/>
    <w:rsid w:val="004D14D3"/>
    <w:rsid w:val="004E096E"/>
    <w:rsid w:val="004E71A9"/>
    <w:rsid w:val="004F7850"/>
    <w:rsid w:val="00506CD7"/>
    <w:rsid w:val="00507FE6"/>
    <w:rsid w:val="00510240"/>
    <w:rsid w:val="00511875"/>
    <w:rsid w:val="00515B14"/>
    <w:rsid w:val="0052160A"/>
    <w:rsid w:val="00527794"/>
    <w:rsid w:val="00531508"/>
    <w:rsid w:val="005324E8"/>
    <w:rsid w:val="00533BB5"/>
    <w:rsid w:val="00536A1C"/>
    <w:rsid w:val="00536F2F"/>
    <w:rsid w:val="00537AE0"/>
    <w:rsid w:val="00542D98"/>
    <w:rsid w:val="00543D80"/>
    <w:rsid w:val="00551F84"/>
    <w:rsid w:val="005558D5"/>
    <w:rsid w:val="00561717"/>
    <w:rsid w:val="005621BE"/>
    <w:rsid w:val="005645D0"/>
    <w:rsid w:val="005652FF"/>
    <w:rsid w:val="00566E45"/>
    <w:rsid w:val="00575857"/>
    <w:rsid w:val="00577346"/>
    <w:rsid w:val="00593691"/>
    <w:rsid w:val="00595BCE"/>
    <w:rsid w:val="005A1608"/>
    <w:rsid w:val="005A349F"/>
    <w:rsid w:val="005A6AFA"/>
    <w:rsid w:val="005B263D"/>
    <w:rsid w:val="005B29A9"/>
    <w:rsid w:val="005B62C9"/>
    <w:rsid w:val="005C32A7"/>
    <w:rsid w:val="005D3359"/>
    <w:rsid w:val="005D3D22"/>
    <w:rsid w:val="005E2365"/>
    <w:rsid w:val="005F27EA"/>
    <w:rsid w:val="005F2A81"/>
    <w:rsid w:val="005F3F32"/>
    <w:rsid w:val="005F4CC0"/>
    <w:rsid w:val="00603EC2"/>
    <w:rsid w:val="0060661D"/>
    <w:rsid w:val="00610757"/>
    <w:rsid w:val="006122FE"/>
    <w:rsid w:val="00613F38"/>
    <w:rsid w:val="00614BC9"/>
    <w:rsid w:val="006219C4"/>
    <w:rsid w:val="006319E4"/>
    <w:rsid w:val="00632529"/>
    <w:rsid w:val="0063668C"/>
    <w:rsid w:val="006445CF"/>
    <w:rsid w:val="006654FE"/>
    <w:rsid w:val="00666BFC"/>
    <w:rsid w:val="00667D91"/>
    <w:rsid w:val="006702C5"/>
    <w:rsid w:val="00682330"/>
    <w:rsid w:val="0068326B"/>
    <w:rsid w:val="00683347"/>
    <w:rsid w:val="006A273D"/>
    <w:rsid w:val="006A612E"/>
    <w:rsid w:val="006B0A37"/>
    <w:rsid w:val="006B14A5"/>
    <w:rsid w:val="006B7E01"/>
    <w:rsid w:val="006C2EA7"/>
    <w:rsid w:val="006C6719"/>
    <w:rsid w:val="006E09DA"/>
    <w:rsid w:val="006E1478"/>
    <w:rsid w:val="006E24CC"/>
    <w:rsid w:val="006E3DF5"/>
    <w:rsid w:val="006E3F8B"/>
    <w:rsid w:val="006E691F"/>
    <w:rsid w:val="006E7763"/>
    <w:rsid w:val="006E7925"/>
    <w:rsid w:val="006F3ABC"/>
    <w:rsid w:val="006F6CF8"/>
    <w:rsid w:val="007033C7"/>
    <w:rsid w:val="00705558"/>
    <w:rsid w:val="0070629F"/>
    <w:rsid w:val="007100CD"/>
    <w:rsid w:val="00712B86"/>
    <w:rsid w:val="00714FC3"/>
    <w:rsid w:val="00716C19"/>
    <w:rsid w:val="00721D57"/>
    <w:rsid w:val="007239C2"/>
    <w:rsid w:val="007253AD"/>
    <w:rsid w:val="0073070E"/>
    <w:rsid w:val="007331A9"/>
    <w:rsid w:val="00741A38"/>
    <w:rsid w:val="00744D8A"/>
    <w:rsid w:val="007556DC"/>
    <w:rsid w:val="00761402"/>
    <w:rsid w:val="0077572B"/>
    <w:rsid w:val="00775DD9"/>
    <w:rsid w:val="007762E2"/>
    <w:rsid w:val="007832E8"/>
    <w:rsid w:val="0078705D"/>
    <w:rsid w:val="00794CEE"/>
    <w:rsid w:val="007A3B03"/>
    <w:rsid w:val="007A5582"/>
    <w:rsid w:val="007A71BD"/>
    <w:rsid w:val="007A7AAB"/>
    <w:rsid w:val="007B1FB7"/>
    <w:rsid w:val="007B49C1"/>
    <w:rsid w:val="007B7397"/>
    <w:rsid w:val="007B7719"/>
    <w:rsid w:val="007C1B66"/>
    <w:rsid w:val="007C37FD"/>
    <w:rsid w:val="007C4C36"/>
    <w:rsid w:val="007D51E9"/>
    <w:rsid w:val="00800D3E"/>
    <w:rsid w:val="008049D7"/>
    <w:rsid w:val="00807E38"/>
    <w:rsid w:val="008224D5"/>
    <w:rsid w:val="00826260"/>
    <w:rsid w:val="0083284B"/>
    <w:rsid w:val="00836EDA"/>
    <w:rsid w:val="00840651"/>
    <w:rsid w:val="00840EF9"/>
    <w:rsid w:val="00847C65"/>
    <w:rsid w:val="00850DC6"/>
    <w:rsid w:val="008523AD"/>
    <w:rsid w:val="0085246C"/>
    <w:rsid w:val="00855624"/>
    <w:rsid w:val="00862481"/>
    <w:rsid w:val="00863B9B"/>
    <w:rsid w:val="00864EF6"/>
    <w:rsid w:val="0086535F"/>
    <w:rsid w:val="0087219C"/>
    <w:rsid w:val="00874080"/>
    <w:rsid w:val="00877379"/>
    <w:rsid w:val="008814EA"/>
    <w:rsid w:val="008864E1"/>
    <w:rsid w:val="00887539"/>
    <w:rsid w:val="00887707"/>
    <w:rsid w:val="00891927"/>
    <w:rsid w:val="008A4714"/>
    <w:rsid w:val="008A66AF"/>
    <w:rsid w:val="008B3AB8"/>
    <w:rsid w:val="008C1C6D"/>
    <w:rsid w:val="008C1D0C"/>
    <w:rsid w:val="008C5F89"/>
    <w:rsid w:val="008C7FA7"/>
    <w:rsid w:val="008D6C62"/>
    <w:rsid w:val="008E7418"/>
    <w:rsid w:val="008F16CD"/>
    <w:rsid w:val="008F2310"/>
    <w:rsid w:val="009162C8"/>
    <w:rsid w:val="00916F01"/>
    <w:rsid w:val="009203C0"/>
    <w:rsid w:val="00923660"/>
    <w:rsid w:val="00926320"/>
    <w:rsid w:val="0092790B"/>
    <w:rsid w:val="009323A5"/>
    <w:rsid w:val="009326FD"/>
    <w:rsid w:val="0093734D"/>
    <w:rsid w:val="009415B8"/>
    <w:rsid w:val="00942124"/>
    <w:rsid w:val="00943A79"/>
    <w:rsid w:val="00946DBC"/>
    <w:rsid w:val="009546F6"/>
    <w:rsid w:val="00954A26"/>
    <w:rsid w:val="00966468"/>
    <w:rsid w:val="009717AE"/>
    <w:rsid w:val="00974CC9"/>
    <w:rsid w:val="00984502"/>
    <w:rsid w:val="00987AFF"/>
    <w:rsid w:val="00995972"/>
    <w:rsid w:val="009A0321"/>
    <w:rsid w:val="009A1924"/>
    <w:rsid w:val="009A5A72"/>
    <w:rsid w:val="009B07D7"/>
    <w:rsid w:val="009B416B"/>
    <w:rsid w:val="009C43B9"/>
    <w:rsid w:val="009C524F"/>
    <w:rsid w:val="009C5CB1"/>
    <w:rsid w:val="009D0359"/>
    <w:rsid w:val="009D35DC"/>
    <w:rsid w:val="009E1C7A"/>
    <w:rsid w:val="009E210F"/>
    <w:rsid w:val="009E2F6B"/>
    <w:rsid w:val="009E5B02"/>
    <w:rsid w:val="009E7790"/>
    <w:rsid w:val="009F1CC2"/>
    <w:rsid w:val="009F7FC5"/>
    <w:rsid w:val="00A0131B"/>
    <w:rsid w:val="00A05438"/>
    <w:rsid w:val="00A12B7B"/>
    <w:rsid w:val="00A17DB3"/>
    <w:rsid w:val="00A17EBD"/>
    <w:rsid w:val="00A225C5"/>
    <w:rsid w:val="00A2337D"/>
    <w:rsid w:val="00A258FA"/>
    <w:rsid w:val="00A25C6E"/>
    <w:rsid w:val="00A343CE"/>
    <w:rsid w:val="00A347B1"/>
    <w:rsid w:val="00A34834"/>
    <w:rsid w:val="00A4380F"/>
    <w:rsid w:val="00A509C0"/>
    <w:rsid w:val="00A51127"/>
    <w:rsid w:val="00A52FAC"/>
    <w:rsid w:val="00A60DB8"/>
    <w:rsid w:val="00A61868"/>
    <w:rsid w:val="00A6206C"/>
    <w:rsid w:val="00A63D08"/>
    <w:rsid w:val="00A72B3F"/>
    <w:rsid w:val="00A75435"/>
    <w:rsid w:val="00A81BC7"/>
    <w:rsid w:val="00A846E4"/>
    <w:rsid w:val="00A87D5D"/>
    <w:rsid w:val="00A91708"/>
    <w:rsid w:val="00A97AAE"/>
    <w:rsid w:val="00AA0F6C"/>
    <w:rsid w:val="00AA35A5"/>
    <w:rsid w:val="00AA7EE7"/>
    <w:rsid w:val="00AB35DC"/>
    <w:rsid w:val="00AB5FA6"/>
    <w:rsid w:val="00AB7A34"/>
    <w:rsid w:val="00AC25A6"/>
    <w:rsid w:val="00AC3B4E"/>
    <w:rsid w:val="00AC435F"/>
    <w:rsid w:val="00AC52CA"/>
    <w:rsid w:val="00AC6122"/>
    <w:rsid w:val="00AC7A95"/>
    <w:rsid w:val="00AD2319"/>
    <w:rsid w:val="00AD2596"/>
    <w:rsid w:val="00AD3984"/>
    <w:rsid w:val="00AD6B5D"/>
    <w:rsid w:val="00AD79E8"/>
    <w:rsid w:val="00AE4544"/>
    <w:rsid w:val="00AE594C"/>
    <w:rsid w:val="00AF0338"/>
    <w:rsid w:val="00AF2559"/>
    <w:rsid w:val="00AF78EE"/>
    <w:rsid w:val="00B03C74"/>
    <w:rsid w:val="00B06253"/>
    <w:rsid w:val="00B0664F"/>
    <w:rsid w:val="00B113EF"/>
    <w:rsid w:val="00B13ED8"/>
    <w:rsid w:val="00B15F08"/>
    <w:rsid w:val="00B2019A"/>
    <w:rsid w:val="00B21FB7"/>
    <w:rsid w:val="00B23B50"/>
    <w:rsid w:val="00B2449D"/>
    <w:rsid w:val="00B245AD"/>
    <w:rsid w:val="00B24959"/>
    <w:rsid w:val="00B25674"/>
    <w:rsid w:val="00B268FF"/>
    <w:rsid w:val="00B30653"/>
    <w:rsid w:val="00B3536D"/>
    <w:rsid w:val="00B44937"/>
    <w:rsid w:val="00B64C93"/>
    <w:rsid w:val="00B70989"/>
    <w:rsid w:val="00B71B6A"/>
    <w:rsid w:val="00B727A3"/>
    <w:rsid w:val="00B75EC9"/>
    <w:rsid w:val="00B83966"/>
    <w:rsid w:val="00B9013A"/>
    <w:rsid w:val="00B9526D"/>
    <w:rsid w:val="00B953DE"/>
    <w:rsid w:val="00B967DA"/>
    <w:rsid w:val="00BA183D"/>
    <w:rsid w:val="00BA2AC8"/>
    <w:rsid w:val="00BA3D6E"/>
    <w:rsid w:val="00BA6F68"/>
    <w:rsid w:val="00BB346D"/>
    <w:rsid w:val="00BB72C2"/>
    <w:rsid w:val="00BC360D"/>
    <w:rsid w:val="00BC40A0"/>
    <w:rsid w:val="00BC6E92"/>
    <w:rsid w:val="00BC7073"/>
    <w:rsid w:val="00BC7582"/>
    <w:rsid w:val="00BC78E9"/>
    <w:rsid w:val="00BD06A4"/>
    <w:rsid w:val="00BD2858"/>
    <w:rsid w:val="00BE1194"/>
    <w:rsid w:val="00BE2765"/>
    <w:rsid w:val="00BE4418"/>
    <w:rsid w:val="00BF3090"/>
    <w:rsid w:val="00C013FC"/>
    <w:rsid w:val="00C062D7"/>
    <w:rsid w:val="00C07C83"/>
    <w:rsid w:val="00C339B7"/>
    <w:rsid w:val="00C3401E"/>
    <w:rsid w:val="00C34621"/>
    <w:rsid w:val="00C35455"/>
    <w:rsid w:val="00C5048F"/>
    <w:rsid w:val="00C54516"/>
    <w:rsid w:val="00C5466C"/>
    <w:rsid w:val="00C5471D"/>
    <w:rsid w:val="00C6267D"/>
    <w:rsid w:val="00C66E6C"/>
    <w:rsid w:val="00C67921"/>
    <w:rsid w:val="00C7185B"/>
    <w:rsid w:val="00C773CA"/>
    <w:rsid w:val="00C777F5"/>
    <w:rsid w:val="00C84D7E"/>
    <w:rsid w:val="00C85276"/>
    <w:rsid w:val="00C903FD"/>
    <w:rsid w:val="00C90E82"/>
    <w:rsid w:val="00CA0114"/>
    <w:rsid w:val="00CA06D4"/>
    <w:rsid w:val="00CA2442"/>
    <w:rsid w:val="00CA44EB"/>
    <w:rsid w:val="00CC0168"/>
    <w:rsid w:val="00CC24B5"/>
    <w:rsid w:val="00CC3F76"/>
    <w:rsid w:val="00CD3D32"/>
    <w:rsid w:val="00CD69B1"/>
    <w:rsid w:val="00CF3A7A"/>
    <w:rsid w:val="00CF613F"/>
    <w:rsid w:val="00D06ABA"/>
    <w:rsid w:val="00D2222F"/>
    <w:rsid w:val="00D22899"/>
    <w:rsid w:val="00D236E5"/>
    <w:rsid w:val="00D2448A"/>
    <w:rsid w:val="00D24596"/>
    <w:rsid w:val="00D25BEE"/>
    <w:rsid w:val="00D261F2"/>
    <w:rsid w:val="00D26834"/>
    <w:rsid w:val="00D318E5"/>
    <w:rsid w:val="00D34E3A"/>
    <w:rsid w:val="00D47713"/>
    <w:rsid w:val="00D57388"/>
    <w:rsid w:val="00D6783E"/>
    <w:rsid w:val="00D7197D"/>
    <w:rsid w:val="00D76826"/>
    <w:rsid w:val="00D7685E"/>
    <w:rsid w:val="00D80122"/>
    <w:rsid w:val="00DA3057"/>
    <w:rsid w:val="00DA3ACC"/>
    <w:rsid w:val="00DA4A92"/>
    <w:rsid w:val="00DB2CF6"/>
    <w:rsid w:val="00DB311F"/>
    <w:rsid w:val="00DB4CEE"/>
    <w:rsid w:val="00DB5D72"/>
    <w:rsid w:val="00DD09D4"/>
    <w:rsid w:val="00DD509B"/>
    <w:rsid w:val="00DD7A7E"/>
    <w:rsid w:val="00DD7C52"/>
    <w:rsid w:val="00DE2111"/>
    <w:rsid w:val="00DE2BF3"/>
    <w:rsid w:val="00DE5C8E"/>
    <w:rsid w:val="00E02C6E"/>
    <w:rsid w:val="00E058BA"/>
    <w:rsid w:val="00E12CC4"/>
    <w:rsid w:val="00E141E1"/>
    <w:rsid w:val="00E14C23"/>
    <w:rsid w:val="00E163D5"/>
    <w:rsid w:val="00E20195"/>
    <w:rsid w:val="00E24FF2"/>
    <w:rsid w:val="00E30FDD"/>
    <w:rsid w:val="00E342BF"/>
    <w:rsid w:val="00E3508E"/>
    <w:rsid w:val="00E35D53"/>
    <w:rsid w:val="00E44C24"/>
    <w:rsid w:val="00E60019"/>
    <w:rsid w:val="00E6151D"/>
    <w:rsid w:val="00E61D9D"/>
    <w:rsid w:val="00E70716"/>
    <w:rsid w:val="00E70C2D"/>
    <w:rsid w:val="00E71FF0"/>
    <w:rsid w:val="00E75003"/>
    <w:rsid w:val="00E872A0"/>
    <w:rsid w:val="00E87825"/>
    <w:rsid w:val="00E87B77"/>
    <w:rsid w:val="00E964A6"/>
    <w:rsid w:val="00EA2159"/>
    <w:rsid w:val="00EA2756"/>
    <w:rsid w:val="00EB21D2"/>
    <w:rsid w:val="00EB2A83"/>
    <w:rsid w:val="00EB56B4"/>
    <w:rsid w:val="00EC3C8D"/>
    <w:rsid w:val="00EC453F"/>
    <w:rsid w:val="00EC735F"/>
    <w:rsid w:val="00EE2828"/>
    <w:rsid w:val="00EE77A3"/>
    <w:rsid w:val="00EF4D36"/>
    <w:rsid w:val="00F014ED"/>
    <w:rsid w:val="00F0304A"/>
    <w:rsid w:val="00F20B00"/>
    <w:rsid w:val="00F20D5F"/>
    <w:rsid w:val="00F26415"/>
    <w:rsid w:val="00F27D08"/>
    <w:rsid w:val="00F458E0"/>
    <w:rsid w:val="00F45DDC"/>
    <w:rsid w:val="00F46A92"/>
    <w:rsid w:val="00F55654"/>
    <w:rsid w:val="00F5793A"/>
    <w:rsid w:val="00F640C9"/>
    <w:rsid w:val="00F664D6"/>
    <w:rsid w:val="00F8033F"/>
    <w:rsid w:val="00F82117"/>
    <w:rsid w:val="00F84BF7"/>
    <w:rsid w:val="00F84EC9"/>
    <w:rsid w:val="00F872C6"/>
    <w:rsid w:val="00F91287"/>
    <w:rsid w:val="00F9325B"/>
    <w:rsid w:val="00F96A60"/>
    <w:rsid w:val="00FA249B"/>
    <w:rsid w:val="00FA78F8"/>
    <w:rsid w:val="00FB01E6"/>
    <w:rsid w:val="00FD0C99"/>
    <w:rsid w:val="00FD266B"/>
    <w:rsid w:val="00FD43C7"/>
    <w:rsid w:val="00FD57C0"/>
    <w:rsid w:val="00FE30DB"/>
    <w:rsid w:val="00FF0538"/>
    <w:rsid w:val="00FF0CF5"/>
    <w:rsid w:val="00FF37A1"/>
    <w:rsid w:val="00FF3F86"/>
    <w:rsid w:val="00FF5495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4F033"/>
  <w15:chartTrackingRefBased/>
  <w15:docId w15:val="{A0085A12-B545-4EFD-A62A-FEBA2D5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B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A91708"/>
    <w:pPr>
      <w:keepNext/>
      <w:widowControl w:val="0"/>
      <w:spacing w:line="192" w:lineRule="auto"/>
      <w:jc w:val="center"/>
      <w:outlineLvl w:val="0"/>
    </w:pPr>
    <w:rPr>
      <w:rFonts w:ascii="Arial Romanian" w:hAnsi="Arial Romanian"/>
      <w:b/>
      <w:snapToGrid w:val="0"/>
      <w:sz w:val="36"/>
      <w:szCs w:val="20"/>
    </w:rPr>
  </w:style>
  <w:style w:type="paragraph" w:styleId="Titlu4">
    <w:name w:val="heading 4"/>
    <w:basedOn w:val="Normal"/>
    <w:next w:val="Normal"/>
    <w:qFormat/>
    <w:rsid w:val="00A917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917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A91708"/>
    <w:pPr>
      <w:tabs>
        <w:tab w:val="center" w:pos="4320"/>
        <w:tab w:val="right" w:pos="8640"/>
      </w:tabs>
    </w:pPr>
  </w:style>
  <w:style w:type="paragraph" w:styleId="Corptext">
    <w:name w:val="Body Text"/>
    <w:basedOn w:val="Normal"/>
    <w:rsid w:val="00A91708"/>
    <w:pPr>
      <w:widowControl w:val="0"/>
      <w:spacing w:before="180" w:line="192" w:lineRule="auto"/>
      <w:jc w:val="center"/>
    </w:pPr>
    <w:rPr>
      <w:rFonts w:ascii="Arial Romanian" w:hAnsi="Arial Romanian"/>
      <w:b/>
      <w:snapToGrid w:val="0"/>
      <w:sz w:val="26"/>
      <w:szCs w:val="20"/>
    </w:rPr>
  </w:style>
  <w:style w:type="table" w:styleId="Tabelgril">
    <w:name w:val="Table Grid"/>
    <w:basedOn w:val="TabelNormal"/>
    <w:rsid w:val="00A91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91708"/>
    <w:rPr>
      <w:color w:val="0000FF"/>
      <w:u w:val="single"/>
    </w:rPr>
  </w:style>
  <w:style w:type="paragraph" w:customStyle="1" w:styleId="Default">
    <w:name w:val="Default"/>
    <w:rsid w:val="007757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SubsolCaracter">
    <w:name w:val="Subsol Caracter"/>
    <w:link w:val="Subsol"/>
    <w:uiPriority w:val="99"/>
    <w:rsid w:val="003348DB"/>
    <w:rPr>
      <w:sz w:val="24"/>
      <w:szCs w:val="24"/>
    </w:rPr>
  </w:style>
  <w:style w:type="paragraph" w:styleId="TextnBalon">
    <w:name w:val="Balloon Text"/>
    <w:basedOn w:val="Normal"/>
    <w:link w:val="TextnBalonCaracter"/>
    <w:rsid w:val="003348D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3348DB"/>
    <w:rPr>
      <w:rFonts w:ascii="Tahoma" w:hAnsi="Tahoma" w:cs="Tahoma"/>
      <w:sz w:val="16"/>
      <w:szCs w:val="16"/>
    </w:rPr>
  </w:style>
  <w:style w:type="character" w:styleId="Robust">
    <w:name w:val="Strong"/>
    <w:uiPriority w:val="22"/>
    <w:qFormat/>
    <w:rsid w:val="00FF6B94"/>
    <w:rPr>
      <w:b/>
      <w:bCs/>
    </w:rPr>
  </w:style>
  <w:style w:type="paragraph" w:styleId="NormalWeb">
    <w:name w:val="Normal (Web)"/>
    <w:basedOn w:val="Normal"/>
    <w:uiPriority w:val="99"/>
    <w:unhideWhenUsed/>
    <w:rsid w:val="00F27D08"/>
    <w:pPr>
      <w:spacing w:before="100" w:beforeAutospacing="1" w:after="100" w:afterAutospacing="1"/>
    </w:pPr>
  </w:style>
  <w:style w:type="character" w:customStyle="1" w:styleId="AntetCaracter">
    <w:name w:val="Antet Caracter"/>
    <w:link w:val="Antet"/>
    <w:uiPriority w:val="99"/>
    <w:rsid w:val="003530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vare@uaias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Antet-USVI_mai-2021_color__RO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8DEC-FC6E-4B91-A4AF-A11A296C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Antet-USVI_mai-2021_color__RO.dot</Template>
  <TotalTime>40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RECTORAT</vt:lpstr>
      <vt:lpstr>RECTORAT</vt:lpstr>
    </vt:vector>
  </TitlesOfParts>
  <Company>USAMV Iasi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Windows User</dc:creator>
  <cp:keywords/>
  <cp:lastModifiedBy>Windows User</cp:lastModifiedBy>
  <cp:revision>2</cp:revision>
  <cp:lastPrinted>2016-02-22T09:28:00Z</cp:lastPrinted>
  <dcterms:created xsi:type="dcterms:W3CDTF">2021-06-24T07:03:00Z</dcterms:created>
  <dcterms:modified xsi:type="dcterms:W3CDTF">2022-05-10T06:35:00Z</dcterms:modified>
</cp:coreProperties>
</file>